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7C4C0" w14:textId="37B9C336" w:rsidR="00407C50" w:rsidRPr="00BF5452" w:rsidRDefault="002933E9" w:rsidP="00407C50">
      <w:pPr>
        <w:adjustRightInd w:val="0"/>
        <w:snapToGrid w:val="0"/>
        <w:spacing w:line="360" w:lineRule="auto"/>
        <w:jc w:val="center"/>
        <w:rPr>
          <w:rFonts w:ascii="Times New Roman" w:eastAsia="方正小标宋_GBK" w:hAnsi="Times New Roman"/>
          <w:b/>
          <w:color w:val="000000"/>
          <w:sz w:val="36"/>
          <w:szCs w:val="36"/>
        </w:rPr>
      </w:pPr>
      <w:r>
        <w:rPr>
          <w:rFonts w:ascii="Times New Roman" w:eastAsia="方正小标宋_GBK" w:hAnsi="Times New Roman" w:hint="eastAsia"/>
          <w:b/>
          <w:color w:val="000000"/>
          <w:sz w:val="36"/>
          <w:szCs w:val="36"/>
        </w:rPr>
        <w:t>西南财经大学天府学院</w:t>
      </w:r>
      <w:r w:rsidR="00D158A3">
        <w:rPr>
          <w:rFonts w:ascii="Times New Roman" w:eastAsia="方正小标宋_GBK" w:hAnsi="Times New Roman"/>
          <w:b/>
          <w:color w:val="000000"/>
          <w:sz w:val="36"/>
          <w:szCs w:val="36"/>
        </w:rPr>
        <w:t>202</w:t>
      </w:r>
      <w:r w:rsidR="00D158A3">
        <w:rPr>
          <w:rFonts w:ascii="Times New Roman" w:eastAsia="方正小标宋_GBK" w:hAnsi="Times New Roman" w:hint="eastAsia"/>
          <w:b/>
          <w:color w:val="000000"/>
          <w:sz w:val="36"/>
          <w:szCs w:val="36"/>
        </w:rPr>
        <w:t>2</w:t>
      </w:r>
      <w:r w:rsidR="00407C50" w:rsidRPr="00BF5452">
        <w:rPr>
          <w:rFonts w:ascii="Times New Roman" w:eastAsia="方正小标宋_GBK" w:hAnsi="Times New Roman" w:hint="eastAsia"/>
          <w:b/>
          <w:color w:val="000000"/>
          <w:sz w:val="36"/>
          <w:szCs w:val="36"/>
        </w:rPr>
        <w:t>届</w:t>
      </w:r>
      <w:r w:rsidR="00407C50" w:rsidRPr="00BF5452">
        <w:rPr>
          <w:rFonts w:ascii="Times New Roman" w:eastAsia="方正小标宋_GBK" w:hAnsi="Times New Roman"/>
          <w:b/>
          <w:color w:val="000000"/>
          <w:sz w:val="36"/>
          <w:szCs w:val="36"/>
        </w:rPr>
        <w:t>优</w:t>
      </w:r>
      <w:r w:rsidR="00407C50" w:rsidRPr="00BF5452">
        <w:rPr>
          <w:rFonts w:ascii="Times New Roman" w:eastAsia="方正小标宋_GBK" w:hAnsi="Times New Roman" w:hint="eastAsia"/>
          <w:b/>
          <w:color w:val="000000"/>
          <w:sz w:val="36"/>
          <w:szCs w:val="36"/>
        </w:rPr>
        <w:t>秀</w:t>
      </w:r>
      <w:r w:rsidR="00407C50" w:rsidRPr="00BF5452">
        <w:rPr>
          <w:rFonts w:ascii="Times New Roman" w:eastAsia="方正小标宋_GBK" w:hAnsi="Times New Roman"/>
          <w:b/>
          <w:color w:val="000000"/>
          <w:sz w:val="36"/>
          <w:szCs w:val="36"/>
        </w:rPr>
        <w:t>毕业生</w:t>
      </w:r>
      <w:r w:rsidR="00407C50" w:rsidRPr="00BF5452">
        <w:rPr>
          <w:rFonts w:ascii="Times New Roman" w:eastAsia="方正小标宋_GBK" w:hAnsi="Times New Roman" w:hint="eastAsia"/>
          <w:b/>
          <w:color w:val="000000"/>
          <w:sz w:val="36"/>
          <w:szCs w:val="36"/>
        </w:rPr>
        <w:t>推荐</w:t>
      </w:r>
      <w:r w:rsidR="00407C50" w:rsidRPr="00BF5452">
        <w:rPr>
          <w:rFonts w:ascii="Times New Roman" w:eastAsia="方正小标宋_GBK" w:hAnsi="Times New Roman"/>
          <w:b/>
          <w:color w:val="000000"/>
          <w:sz w:val="36"/>
          <w:szCs w:val="36"/>
        </w:rPr>
        <w:t>表</w:t>
      </w:r>
    </w:p>
    <w:p w14:paraId="4A03FBE6" w14:textId="77777777" w:rsidR="00407C50" w:rsidRPr="00BF5452" w:rsidRDefault="00407C50" w:rsidP="00407C50">
      <w:pPr>
        <w:adjustRightInd w:val="0"/>
        <w:snapToGrid w:val="0"/>
        <w:spacing w:line="360" w:lineRule="auto"/>
        <w:ind w:firstLine="645"/>
        <w:jc w:val="right"/>
        <w:rPr>
          <w:rFonts w:ascii="Times New Roman" w:eastAsia="仿宋_GB2312" w:hAnsi="Times New Roman"/>
          <w:b/>
          <w:color w:val="000000"/>
          <w:sz w:val="28"/>
          <w:szCs w:val="28"/>
        </w:rPr>
      </w:pPr>
      <w:r w:rsidRPr="00BF5452">
        <w:rPr>
          <w:rFonts w:ascii="Times New Roman" w:eastAsia="仿宋_GB2312" w:hAnsi="Times New Roman"/>
          <w:b/>
          <w:color w:val="000000"/>
          <w:sz w:val="28"/>
          <w:szCs w:val="28"/>
        </w:rPr>
        <w:t>填表日期：</w:t>
      </w:r>
      <w:r w:rsidRPr="00BF5452">
        <w:rPr>
          <w:rFonts w:ascii="Times New Roman" w:eastAsia="仿宋_GB2312" w:hAnsi="Times New Roman"/>
          <w:b/>
          <w:color w:val="000000"/>
          <w:sz w:val="28"/>
          <w:szCs w:val="28"/>
        </w:rPr>
        <w:t xml:space="preserve"> </w:t>
      </w:r>
      <w:r w:rsidRPr="00BF5452">
        <w:rPr>
          <w:rFonts w:ascii="Times New Roman" w:eastAsia="仿宋_GB2312" w:hAnsi="Times New Roman" w:hint="eastAsia"/>
          <w:b/>
          <w:color w:val="000000"/>
          <w:sz w:val="28"/>
          <w:szCs w:val="28"/>
        </w:rPr>
        <w:t xml:space="preserve">  </w:t>
      </w:r>
      <w:r w:rsidRPr="00BF5452">
        <w:rPr>
          <w:rFonts w:ascii="Times New Roman" w:eastAsia="仿宋_GB2312" w:hAnsi="Times New Roman"/>
          <w:b/>
          <w:color w:val="000000"/>
          <w:sz w:val="28"/>
          <w:szCs w:val="28"/>
        </w:rPr>
        <w:t xml:space="preserve"> </w:t>
      </w:r>
      <w:r w:rsidRPr="00BF5452">
        <w:rPr>
          <w:rFonts w:ascii="Times New Roman" w:eastAsia="仿宋_GB2312" w:hAnsi="Times New Roman"/>
          <w:b/>
          <w:color w:val="000000"/>
          <w:sz w:val="28"/>
          <w:szCs w:val="28"/>
        </w:rPr>
        <w:t>年</w:t>
      </w:r>
      <w:r w:rsidRPr="00BF5452">
        <w:rPr>
          <w:rFonts w:ascii="Times New Roman" w:eastAsia="仿宋_GB2312" w:hAnsi="Times New Roman"/>
          <w:b/>
          <w:color w:val="000000"/>
          <w:sz w:val="28"/>
          <w:szCs w:val="28"/>
        </w:rPr>
        <w:t xml:space="preserve"> </w:t>
      </w:r>
      <w:r w:rsidRPr="00BF5452">
        <w:rPr>
          <w:rFonts w:ascii="Times New Roman" w:eastAsia="仿宋_GB2312" w:hAnsi="Times New Roman" w:hint="eastAsia"/>
          <w:b/>
          <w:color w:val="000000"/>
          <w:sz w:val="28"/>
          <w:szCs w:val="28"/>
        </w:rPr>
        <w:t xml:space="preserve"> </w:t>
      </w:r>
      <w:r w:rsidRPr="00BF5452">
        <w:rPr>
          <w:rFonts w:ascii="Times New Roman" w:eastAsia="仿宋_GB2312" w:hAnsi="Times New Roman"/>
          <w:b/>
          <w:color w:val="000000"/>
          <w:sz w:val="28"/>
          <w:szCs w:val="28"/>
        </w:rPr>
        <w:t xml:space="preserve"> </w:t>
      </w:r>
      <w:r w:rsidRPr="00BF5452">
        <w:rPr>
          <w:rFonts w:ascii="Times New Roman" w:eastAsia="仿宋_GB2312" w:hAnsi="Times New Roman"/>
          <w:b/>
          <w:color w:val="000000"/>
          <w:sz w:val="28"/>
          <w:szCs w:val="28"/>
        </w:rPr>
        <w:t>月</w:t>
      </w:r>
      <w:r w:rsidRPr="00BF5452">
        <w:rPr>
          <w:rFonts w:ascii="Times New Roman" w:eastAsia="仿宋_GB2312" w:hAnsi="Times New Roman"/>
          <w:b/>
          <w:color w:val="000000"/>
          <w:sz w:val="28"/>
          <w:szCs w:val="28"/>
        </w:rPr>
        <w:t xml:space="preserve"> </w:t>
      </w:r>
      <w:r w:rsidRPr="00BF5452">
        <w:rPr>
          <w:rFonts w:ascii="Times New Roman" w:eastAsia="仿宋_GB2312" w:hAnsi="Times New Roman" w:hint="eastAsia"/>
          <w:b/>
          <w:color w:val="000000"/>
          <w:sz w:val="28"/>
          <w:szCs w:val="28"/>
        </w:rPr>
        <w:t xml:space="preserve"> </w:t>
      </w:r>
      <w:r w:rsidRPr="00BF5452">
        <w:rPr>
          <w:rFonts w:ascii="Times New Roman" w:eastAsia="仿宋_GB2312" w:hAnsi="Times New Roman"/>
          <w:b/>
          <w:color w:val="000000"/>
          <w:sz w:val="28"/>
          <w:szCs w:val="28"/>
        </w:rPr>
        <w:t xml:space="preserve"> </w:t>
      </w:r>
      <w:r w:rsidRPr="00BF5452">
        <w:rPr>
          <w:rFonts w:ascii="Times New Roman" w:eastAsia="仿宋_GB2312" w:hAnsi="Times New Roman"/>
          <w:b/>
          <w:color w:val="000000"/>
          <w:sz w:val="28"/>
          <w:szCs w:val="28"/>
        </w:rPr>
        <w:t>日</w:t>
      </w:r>
      <w:r w:rsidRPr="00BF5452">
        <w:rPr>
          <w:rFonts w:ascii="Times New Roman" w:eastAsia="仿宋_GB2312" w:hAnsi="Times New Roman"/>
          <w:b/>
          <w:color w:val="000000"/>
          <w:sz w:val="28"/>
          <w:szCs w:val="28"/>
        </w:rPr>
        <w:t xml:space="preserve">  </w:t>
      </w:r>
    </w:p>
    <w:tbl>
      <w:tblPr>
        <w:tblW w:w="0" w:type="auto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6"/>
        <w:gridCol w:w="1675"/>
        <w:gridCol w:w="1350"/>
        <w:gridCol w:w="888"/>
        <w:gridCol w:w="1450"/>
        <w:gridCol w:w="1053"/>
        <w:gridCol w:w="851"/>
        <w:gridCol w:w="759"/>
      </w:tblGrid>
      <w:tr w:rsidR="00407C50" w:rsidRPr="00BF5452" w14:paraId="00D45778" w14:textId="77777777" w:rsidTr="00061898">
        <w:trPr>
          <w:trHeight w:val="682"/>
        </w:trPr>
        <w:tc>
          <w:tcPr>
            <w:tcW w:w="1346" w:type="dxa"/>
            <w:shd w:val="clear" w:color="auto" w:fill="auto"/>
            <w:vAlign w:val="center"/>
          </w:tcPr>
          <w:p w14:paraId="15E393F4" w14:textId="77777777" w:rsidR="00407C50" w:rsidRPr="00BF5452" w:rsidRDefault="00407C50" w:rsidP="00061898">
            <w:pPr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  <w:r w:rsidRPr="00BF5452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>学校名</w:t>
            </w:r>
            <w:r w:rsidRPr="00BF5452">
              <w:rPr>
                <w:rFonts w:ascii="Times New Roman" w:eastAsia="仿宋_GB2312" w:hAnsi="Times New Roman" w:hint="eastAsia"/>
                <w:b/>
                <w:color w:val="000000"/>
                <w:sz w:val="28"/>
                <w:szCs w:val="28"/>
              </w:rPr>
              <w:t>称</w:t>
            </w:r>
          </w:p>
        </w:tc>
        <w:tc>
          <w:tcPr>
            <w:tcW w:w="3913" w:type="dxa"/>
            <w:gridSpan w:val="3"/>
            <w:shd w:val="clear" w:color="auto" w:fill="auto"/>
            <w:vAlign w:val="center"/>
          </w:tcPr>
          <w:p w14:paraId="56AFB29C" w14:textId="77777777" w:rsidR="00407C50" w:rsidRPr="00BF5452" w:rsidRDefault="00407C50" w:rsidP="00061898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2D63E2A4" w14:textId="0EB2AE82" w:rsidR="00407C50" w:rsidRPr="00BF5452" w:rsidRDefault="00407C50" w:rsidP="00061898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  <w:r w:rsidRPr="00BF5452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2663" w:type="dxa"/>
            <w:gridSpan w:val="3"/>
            <w:shd w:val="clear" w:color="auto" w:fill="auto"/>
            <w:vAlign w:val="center"/>
          </w:tcPr>
          <w:p w14:paraId="6BFA6A7E" w14:textId="77777777" w:rsidR="00407C50" w:rsidRPr="00BF5452" w:rsidRDefault="00407C50" w:rsidP="00061898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407C50" w:rsidRPr="00BF5452" w14:paraId="4886CA24" w14:textId="77777777" w:rsidTr="00061898">
        <w:trPr>
          <w:trHeight w:val="697"/>
        </w:trPr>
        <w:tc>
          <w:tcPr>
            <w:tcW w:w="1346" w:type="dxa"/>
            <w:shd w:val="clear" w:color="auto" w:fill="auto"/>
            <w:vAlign w:val="center"/>
          </w:tcPr>
          <w:p w14:paraId="6D2C3516" w14:textId="77777777" w:rsidR="00407C50" w:rsidRPr="00BF5452" w:rsidRDefault="00407C50" w:rsidP="00061898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  <w:r w:rsidRPr="00BF5452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>姓</w:t>
            </w:r>
            <w:r w:rsidRPr="00BF5452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 xml:space="preserve">  </w:t>
            </w:r>
            <w:r w:rsidRPr="00BF5452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3FD8A6C" w14:textId="77777777" w:rsidR="00407C50" w:rsidRPr="00BF5452" w:rsidRDefault="00407C50" w:rsidP="00061898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0B43929" w14:textId="77777777" w:rsidR="00407C50" w:rsidRPr="00BF5452" w:rsidRDefault="00407C50" w:rsidP="00061898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  <w:r w:rsidRPr="00BF5452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>性</w:t>
            </w:r>
            <w:r w:rsidRPr="00BF5452">
              <w:rPr>
                <w:rFonts w:ascii="Times New Roman" w:eastAsia="仿宋_GB2312" w:hAnsi="Times New Roman" w:hint="eastAsia"/>
                <w:b/>
                <w:color w:val="000000"/>
                <w:sz w:val="28"/>
                <w:szCs w:val="28"/>
              </w:rPr>
              <w:t xml:space="preserve"> </w:t>
            </w:r>
            <w:r w:rsidRPr="00BF5452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BF5452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>别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5D01B142" w14:textId="77777777" w:rsidR="00407C50" w:rsidRPr="00BF5452" w:rsidRDefault="00407C50" w:rsidP="00061898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24FA293D" w14:textId="77777777" w:rsidR="00407C50" w:rsidRPr="00BF5452" w:rsidRDefault="00407C50" w:rsidP="00061898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  <w:r w:rsidRPr="00BF5452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2C0CD118" w14:textId="77777777" w:rsidR="00407C50" w:rsidRPr="00BF5452" w:rsidRDefault="00407C50" w:rsidP="00061898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2BE4796" w14:textId="77777777" w:rsidR="00407C50" w:rsidRPr="00BF5452" w:rsidRDefault="00407C50" w:rsidP="0006189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5452">
              <w:rPr>
                <w:rFonts w:ascii="Times New Roman" w:hAnsi="Times New Roman" w:hint="eastAsia"/>
                <w:b/>
                <w:color w:val="000000"/>
                <w:sz w:val="28"/>
                <w:szCs w:val="28"/>
              </w:rPr>
              <w:t>民</w:t>
            </w:r>
            <w:r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族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58CCEC01" w14:textId="77777777" w:rsidR="00407C50" w:rsidRPr="00BF5452" w:rsidRDefault="00407C50" w:rsidP="0006189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407C50" w:rsidRPr="00BF5452" w14:paraId="7F996B85" w14:textId="77777777" w:rsidTr="00061898">
        <w:trPr>
          <w:trHeight w:val="671"/>
        </w:trPr>
        <w:tc>
          <w:tcPr>
            <w:tcW w:w="1346" w:type="dxa"/>
            <w:shd w:val="clear" w:color="auto" w:fill="auto"/>
            <w:vAlign w:val="center"/>
          </w:tcPr>
          <w:p w14:paraId="7605A782" w14:textId="77777777" w:rsidR="00407C50" w:rsidRPr="00BF5452" w:rsidRDefault="00407C50" w:rsidP="00061898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  <w:r w:rsidRPr="00BF5452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1F81DA9" w14:textId="77777777" w:rsidR="00407C50" w:rsidRPr="00BF5452" w:rsidRDefault="00407C50" w:rsidP="00061898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696CAEA" w14:textId="77777777" w:rsidR="00407C50" w:rsidRPr="00BF5452" w:rsidRDefault="00407C50" w:rsidP="00061898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  <w:r w:rsidRPr="00BF5452">
              <w:rPr>
                <w:rFonts w:ascii="Times New Roman" w:eastAsia="仿宋_GB2312" w:hAnsi="Times New Roman" w:hint="eastAsia"/>
                <w:b/>
                <w:color w:val="000000"/>
                <w:sz w:val="28"/>
                <w:szCs w:val="28"/>
              </w:rPr>
              <w:t>学历层次</w:t>
            </w:r>
          </w:p>
        </w:tc>
        <w:tc>
          <w:tcPr>
            <w:tcW w:w="2338" w:type="dxa"/>
            <w:gridSpan w:val="2"/>
            <w:shd w:val="clear" w:color="auto" w:fill="auto"/>
            <w:vAlign w:val="center"/>
          </w:tcPr>
          <w:p w14:paraId="51F349C6" w14:textId="77777777" w:rsidR="00407C50" w:rsidRPr="00BF5452" w:rsidRDefault="00407C50" w:rsidP="00061898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7D6217CE" w14:textId="77777777" w:rsidR="00407C50" w:rsidRPr="00BF5452" w:rsidRDefault="00407C50" w:rsidP="00061898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  <w:r w:rsidRPr="00BF5452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373822BD" w14:textId="77777777" w:rsidR="00407C50" w:rsidRPr="00BF5452" w:rsidRDefault="00407C50" w:rsidP="0006189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407C50" w:rsidRPr="00BF5452" w14:paraId="7D75D2D8" w14:textId="77777777" w:rsidTr="00061898">
        <w:trPr>
          <w:trHeight w:val="8241"/>
        </w:trPr>
        <w:tc>
          <w:tcPr>
            <w:tcW w:w="9372" w:type="dxa"/>
            <w:gridSpan w:val="8"/>
            <w:shd w:val="clear" w:color="auto" w:fill="auto"/>
          </w:tcPr>
          <w:p w14:paraId="3BBEDCBB" w14:textId="77777777" w:rsidR="00407C50" w:rsidRPr="00BF5452" w:rsidRDefault="00407C50" w:rsidP="00061898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5452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>主要事迹：</w:t>
            </w:r>
          </w:p>
          <w:p w14:paraId="2426BEE3" w14:textId="77777777" w:rsidR="00407C50" w:rsidRPr="00BF5452" w:rsidRDefault="00407C50" w:rsidP="00061898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407C50" w:rsidRPr="00BF5452" w14:paraId="2231D9A1" w14:textId="77777777" w:rsidTr="00061898">
        <w:trPr>
          <w:trHeight w:val="3391"/>
        </w:trPr>
        <w:tc>
          <w:tcPr>
            <w:tcW w:w="9372" w:type="dxa"/>
            <w:gridSpan w:val="8"/>
            <w:shd w:val="clear" w:color="auto" w:fill="auto"/>
          </w:tcPr>
          <w:p w14:paraId="2C269424" w14:textId="1D61E53D" w:rsidR="00407C50" w:rsidRPr="00971D5D" w:rsidRDefault="002933E9" w:rsidP="00971D5D">
            <w:pPr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  <w:r w:rsidRPr="00971D5D">
              <w:rPr>
                <w:rFonts w:ascii="Times New Roman" w:eastAsia="仿宋_GB2312" w:hAnsi="Times New Roman" w:hint="eastAsia"/>
                <w:b/>
                <w:color w:val="000000"/>
                <w:sz w:val="28"/>
                <w:szCs w:val="28"/>
              </w:rPr>
              <w:lastRenderedPageBreak/>
              <w:t>班级</w:t>
            </w:r>
            <w:r w:rsidR="00407C50" w:rsidRPr="00971D5D">
              <w:rPr>
                <w:rFonts w:ascii="Times New Roman" w:eastAsia="仿宋_GB2312" w:hAnsi="Times New Roman" w:hint="eastAsia"/>
                <w:b/>
                <w:color w:val="000000"/>
                <w:sz w:val="28"/>
                <w:szCs w:val="28"/>
              </w:rPr>
              <w:t>推荐</w:t>
            </w:r>
            <w:r w:rsidR="00407C50" w:rsidRPr="00971D5D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>意见：</w:t>
            </w:r>
          </w:p>
          <w:p w14:paraId="37AF81C0" w14:textId="289AC741" w:rsidR="00407C50" w:rsidRPr="00971D5D" w:rsidRDefault="00971D5D" w:rsidP="00061898">
            <w:pPr>
              <w:spacing w:line="360" w:lineRule="auto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  <w:r w:rsidRPr="00971D5D">
              <w:rPr>
                <w:rFonts w:ascii="Times New Roman" w:eastAsia="仿宋_GB2312" w:hAnsi="Times New Roman" w:hint="eastAsia"/>
                <w:b/>
                <w:color w:val="000000"/>
                <w:sz w:val="28"/>
                <w:szCs w:val="28"/>
              </w:rPr>
              <w:t xml:space="preserve"> </w:t>
            </w:r>
          </w:p>
          <w:p w14:paraId="54DADFD4" w14:textId="26F23C08" w:rsidR="00971D5D" w:rsidRPr="00971D5D" w:rsidRDefault="00971D5D" w:rsidP="00971D5D">
            <w:pPr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  <w:r w:rsidRPr="00971D5D">
              <w:rPr>
                <w:rFonts w:ascii="Times New Roman" w:eastAsia="仿宋_GB2312" w:hAnsi="Times New Roman" w:hint="eastAsia"/>
                <w:b/>
                <w:color w:val="000000"/>
                <w:sz w:val="28"/>
                <w:szCs w:val="28"/>
              </w:rPr>
              <w:t xml:space="preserve"> </w:t>
            </w:r>
          </w:p>
          <w:p w14:paraId="439FA987" w14:textId="77777777" w:rsidR="002933E9" w:rsidRPr="00971D5D" w:rsidRDefault="002933E9" w:rsidP="00061898">
            <w:pPr>
              <w:spacing w:line="360" w:lineRule="auto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</w:p>
          <w:p w14:paraId="6311794A" w14:textId="77777777" w:rsidR="00407C50" w:rsidRPr="001536B9" w:rsidRDefault="00407C50" w:rsidP="00061898">
            <w:pPr>
              <w:spacing w:line="360" w:lineRule="auto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</w:p>
          <w:p w14:paraId="30670438" w14:textId="77777777" w:rsidR="00407C50" w:rsidRPr="00971D5D" w:rsidRDefault="00407C50" w:rsidP="00061898">
            <w:pPr>
              <w:spacing w:line="360" w:lineRule="auto"/>
              <w:ind w:right="1680"/>
              <w:jc w:val="right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  <w:r w:rsidRPr="00971D5D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>盖</w:t>
            </w:r>
            <w:r w:rsidRPr="00971D5D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 xml:space="preserve">  </w:t>
            </w:r>
            <w:r w:rsidRPr="00971D5D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>章</w:t>
            </w:r>
          </w:p>
          <w:p w14:paraId="7B19A73D" w14:textId="7D33B700" w:rsidR="00407C50" w:rsidRPr="00971D5D" w:rsidRDefault="00407C50" w:rsidP="007622CD">
            <w:pPr>
              <w:wordWrap w:val="0"/>
              <w:spacing w:line="360" w:lineRule="auto"/>
              <w:ind w:right="1260"/>
              <w:jc w:val="right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  <w:r w:rsidRPr="00971D5D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>年</w:t>
            </w:r>
            <w:r w:rsidRPr="00971D5D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7622CD">
              <w:rPr>
                <w:rFonts w:ascii="Times New Roman" w:eastAsia="仿宋_GB2312" w:hAnsi="Times New Roman" w:hint="eastAsia"/>
                <w:b/>
                <w:color w:val="000000"/>
                <w:sz w:val="28"/>
                <w:szCs w:val="28"/>
              </w:rPr>
              <w:t xml:space="preserve">  </w:t>
            </w:r>
            <w:r w:rsidRPr="00971D5D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>月</w:t>
            </w:r>
            <w:r w:rsidRPr="00971D5D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7622CD">
              <w:rPr>
                <w:rFonts w:ascii="Times New Roman" w:eastAsia="仿宋_GB2312" w:hAnsi="Times New Roman" w:hint="eastAsia"/>
                <w:b/>
                <w:color w:val="000000"/>
                <w:sz w:val="28"/>
                <w:szCs w:val="28"/>
              </w:rPr>
              <w:t xml:space="preserve">  </w:t>
            </w:r>
            <w:r w:rsidRPr="00971D5D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>日</w:t>
            </w:r>
          </w:p>
        </w:tc>
      </w:tr>
      <w:tr w:rsidR="00407C50" w:rsidRPr="00BF5452" w14:paraId="15C817FE" w14:textId="77777777" w:rsidTr="00061898">
        <w:trPr>
          <w:trHeight w:val="3678"/>
        </w:trPr>
        <w:tc>
          <w:tcPr>
            <w:tcW w:w="9372" w:type="dxa"/>
            <w:gridSpan w:val="8"/>
            <w:shd w:val="clear" w:color="auto" w:fill="auto"/>
          </w:tcPr>
          <w:p w14:paraId="6D76C2BD" w14:textId="156DF8D9" w:rsidR="00407C50" w:rsidRPr="00971D5D" w:rsidRDefault="002933E9" w:rsidP="00971D5D">
            <w:pPr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  <w:r w:rsidRPr="00971D5D">
              <w:rPr>
                <w:rFonts w:ascii="Times New Roman" w:eastAsia="仿宋_GB2312" w:hAnsi="Times New Roman" w:hint="eastAsia"/>
                <w:b/>
                <w:color w:val="000000"/>
                <w:sz w:val="28"/>
                <w:szCs w:val="28"/>
              </w:rPr>
              <w:t>学院</w:t>
            </w:r>
            <w:r w:rsidR="00407C50" w:rsidRPr="00971D5D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>审核意见：</w:t>
            </w:r>
          </w:p>
          <w:p w14:paraId="0019B0EB" w14:textId="77777777" w:rsidR="00407C50" w:rsidRPr="00BF5452" w:rsidRDefault="00407C50" w:rsidP="00061898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14:paraId="0D9E368E" w14:textId="35F5D1DA" w:rsidR="002933E9" w:rsidRPr="00310CBC" w:rsidRDefault="00792090" w:rsidP="00310CBC">
            <w:pPr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8"/>
                <w:szCs w:val="28"/>
              </w:rPr>
              <w:t xml:space="preserve">  </w:t>
            </w:r>
            <w:bookmarkStart w:id="0" w:name="_GoBack"/>
            <w:bookmarkEnd w:id="0"/>
          </w:p>
          <w:p w14:paraId="4D3DEFC6" w14:textId="5C245E2A" w:rsidR="002933E9" w:rsidRPr="00112EFB" w:rsidRDefault="002933E9" w:rsidP="00061898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14:paraId="7A3D45EC" w14:textId="1BB078AE" w:rsidR="002933E9" w:rsidRDefault="002933E9" w:rsidP="00061898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14:paraId="5C126E1F" w14:textId="77777777" w:rsidR="002933E9" w:rsidRPr="00BF5452" w:rsidRDefault="002933E9" w:rsidP="00061898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14:paraId="433DE9DA" w14:textId="77777777" w:rsidR="00407C50" w:rsidRPr="00971D5D" w:rsidRDefault="00407C50" w:rsidP="00061898">
            <w:pPr>
              <w:spacing w:line="360" w:lineRule="auto"/>
              <w:ind w:right="1680"/>
              <w:jc w:val="right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  <w:r w:rsidRPr="00971D5D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>盖</w:t>
            </w:r>
            <w:r w:rsidRPr="00971D5D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 xml:space="preserve">  </w:t>
            </w:r>
            <w:r w:rsidRPr="00971D5D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>章</w:t>
            </w:r>
          </w:p>
          <w:p w14:paraId="3941362C" w14:textId="6E2545C3" w:rsidR="00407C50" w:rsidRPr="00BF5452" w:rsidRDefault="00407C50" w:rsidP="00971D5D">
            <w:pPr>
              <w:spacing w:line="360" w:lineRule="auto"/>
              <w:ind w:right="1260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</w:t>
            </w:r>
            <w:r w:rsidR="00762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</w:t>
            </w:r>
            <w:r w:rsidR="007622CD" w:rsidRPr="00971D5D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>年</w:t>
            </w:r>
            <w:r w:rsidR="007622CD" w:rsidRPr="00971D5D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7622CD">
              <w:rPr>
                <w:rFonts w:ascii="Times New Roman" w:eastAsia="仿宋_GB2312" w:hAnsi="Times New Roman" w:hint="eastAsia"/>
                <w:b/>
                <w:color w:val="000000"/>
                <w:sz w:val="28"/>
                <w:szCs w:val="28"/>
              </w:rPr>
              <w:t xml:space="preserve">  </w:t>
            </w:r>
            <w:r w:rsidR="007622CD" w:rsidRPr="00971D5D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>月</w:t>
            </w:r>
            <w:r w:rsidR="007622CD" w:rsidRPr="00971D5D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7622CD">
              <w:rPr>
                <w:rFonts w:ascii="Times New Roman" w:eastAsia="仿宋_GB2312" w:hAnsi="Times New Roman" w:hint="eastAsia"/>
                <w:b/>
                <w:color w:val="000000"/>
                <w:sz w:val="28"/>
                <w:szCs w:val="28"/>
              </w:rPr>
              <w:t xml:space="preserve">  </w:t>
            </w:r>
            <w:r w:rsidR="007622CD" w:rsidRPr="00971D5D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>日</w:t>
            </w:r>
          </w:p>
        </w:tc>
      </w:tr>
      <w:tr w:rsidR="00407C50" w:rsidRPr="00BF5452" w14:paraId="0A683756" w14:textId="77777777" w:rsidTr="002933E9">
        <w:trPr>
          <w:trHeight w:val="416"/>
        </w:trPr>
        <w:tc>
          <w:tcPr>
            <w:tcW w:w="9372" w:type="dxa"/>
            <w:gridSpan w:val="8"/>
            <w:shd w:val="clear" w:color="auto" w:fill="auto"/>
          </w:tcPr>
          <w:p w14:paraId="384D353A" w14:textId="527118A5" w:rsidR="00407C50" w:rsidRPr="00971D5D" w:rsidRDefault="002933E9" w:rsidP="00971D5D">
            <w:pPr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  <w:r w:rsidRPr="00971D5D">
              <w:rPr>
                <w:rFonts w:ascii="Times New Roman" w:eastAsia="仿宋_GB2312" w:hAnsi="Times New Roman" w:hint="eastAsia"/>
                <w:b/>
                <w:color w:val="000000"/>
                <w:sz w:val="28"/>
                <w:szCs w:val="28"/>
              </w:rPr>
              <w:t>学校</w:t>
            </w:r>
            <w:r w:rsidR="00407C50" w:rsidRPr="00971D5D">
              <w:rPr>
                <w:rFonts w:ascii="Times New Roman" w:eastAsia="仿宋_GB2312" w:hAnsi="Times New Roman" w:hint="eastAsia"/>
                <w:b/>
                <w:color w:val="000000"/>
                <w:sz w:val="28"/>
                <w:szCs w:val="28"/>
              </w:rPr>
              <w:t>认定</w:t>
            </w:r>
            <w:r w:rsidR="00407C50" w:rsidRPr="00971D5D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>意见：</w:t>
            </w:r>
          </w:p>
          <w:p w14:paraId="04FFD6A1" w14:textId="77777777" w:rsidR="00407C50" w:rsidRPr="00BF5452" w:rsidRDefault="00407C50" w:rsidP="00061898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14:paraId="6562D22E" w14:textId="08AD2CE8" w:rsidR="00407C50" w:rsidRDefault="00407C50" w:rsidP="00061898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14:paraId="1928C879" w14:textId="4C9F9B54" w:rsidR="002933E9" w:rsidRDefault="002933E9" w:rsidP="00061898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14:paraId="2216C966" w14:textId="5F390666" w:rsidR="002933E9" w:rsidRDefault="002933E9" w:rsidP="00061898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14:paraId="29B767AC" w14:textId="77777777" w:rsidR="002933E9" w:rsidRPr="00BF5452" w:rsidRDefault="002933E9" w:rsidP="00061898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14:paraId="1B260C26" w14:textId="77777777" w:rsidR="00407C50" w:rsidRPr="00971D5D" w:rsidRDefault="00407C50" w:rsidP="00061898">
            <w:pPr>
              <w:spacing w:line="360" w:lineRule="auto"/>
              <w:ind w:right="1680"/>
              <w:jc w:val="right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  <w:r w:rsidRPr="00971D5D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>盖</w:t>
            </w:r>
            <w:r w:rsidRPr="00971D5D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 xml:space="preserve">  </w:t>
            </w:r>
            <w:r w:rsidRPr="00971D5D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>章</w:t>
            </w:r>
          </w:p>
          <w:p w14:paraId="1DACD4B0" w14:textId="77777777" w:rsidR="00407C50" w:rsidRPr="00BF5452" w:rsidRDefault="00407C50" w:rsidP="00971D5D">
            <w:pPr>
              <w:spacing w:line="360" w:lineRule="auto"/>
              <w:ind w:right="1260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            </w:t>
            </w:r>
            <w:r w:rsidRPr="00971D5D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>年</w:t>
            </w:r>
            <w:r w:rsidRPr="00971D5D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 xml:space="preserve">   </w:t>
            </w:r>
            <w:r w:rsidRPr="00971D5D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>月</w:t>
            </w:r>
            <w:r w:rsidRPr="00971D5D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 xml:space="preserve">   </w:t>
            </w:r>
            <w:r w:rsidRPr="00971D5D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>日</w:t>
            </w:r>
          </w:p>
        </w:tc>
      </w:tr>
    </w:tbl>
    <w:p w14:paraId="5B1F9816" w14:textId="77777777" w:rsidR="00407C50" w:rsidRDefault="00407C50" w:rsidP="00407C50">
      <w:pPr>
        <w:spacing w:line="360" w:lineRule="auto"/>
        <w:rPr>
          <w:rFonts w:ascii="Times New Roman" w:eastAsia="仿宋_GB2312" w:hAnsi="Times New Roman"/>
          <w:b/>
          <w:color w:val="000000"/>
          <w:sz w:val="28"/>
          <w:szCs w:val="28"/>
        </w:rPr>
      </w:pPr>
    </w:p>
    <w:p w14:paraId="661A6685" w14:textId="57CB57EB" w:rsidR="00407C50" w:rsidRDefault="00407C50" w:rsidP="00407C50">
      <w:pPr>
        <w:adjustRightInd w:val="0"/>
        <w:snapToGrid w:val="0"/>
        <w:spacing w:line="360" w:lineRule="auto"/>
        <w:ind w:firstLineChars="200" w:firstLine="562"/>
        <w:rPr>
          <w:rFonts w:ascii="Times New Roman" w:eastAsia="仿宋_GB2312" w:hAnsi="Times New Roman"/>
          <w:b/>
          <w:color w:val="000000"/>
          <w:sz w:val="32"/>
          <w:szCs w:val="32"/>
        </w:rPr>
      </w:pPr>
      <w:r w:rsidRPr="00BF5452">
        <w:rPr>
          <w:rFonts w:ascii="Times New Roman" w:eastAsia="仿宋_GB2312" w:hAnsi="Times New Roman"/>
          <w:b/>
          <w:color w:val="000000"/>
          <w:sz w:val="28"/>
          <w:szCs w:val="28"/>
        </w:rPr>
        <w:t>备注：</w:t>
      </w:r>
      <w:r w:rsidRPr="00BF5452">
        <w:rPr>
          <w:rFonts w:ascii="Times New Roman" w:eastAsia="仿宋_GB2312" w:hAnsi="Times New Roman"/>
          <w:b/>
          <w:color w:val="000000"/>
          <w:spacing w:val="1"/>
          <w:sz w:val="28"/>
          <w:szCs w:val="28"/>
        </w:rPr>
        <w:t>此表一式一份</w:t>
      </w:r>
    </w:p>
    <w:sectPr w:rsidR="00407C50" w:rsidSect="00407C50">
      <w:footerReference w:type="even" r:id="rId8"/>
      <w:footerReference w:type="default" r:id="rId9"/>
      <w:pgSz w:w="11906" w:h="16838"/>
      <w:pgMar w:top="2098" w:right="1474" w:bottom="1985" w:left="1588" w:header="1701" w:footer="1588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B2AC6" w14:textId="77777777" w:rsidR="003344B5" w:rsidRDefault="003344B5">
      <w:r>
        <w:separator/>
      </w:r>
    </w:p>
  </w:endnote>
  <w:endnote w:type="continuationSeparator" w:id="0">
    <w:p w14:paraId="56F85FCC" w14:textId="77777777" w:rsidR="003344B5" w:rsidRDefault="0033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AAEB8" w14:textId="77777777" w:rsidR="00407C50" w:rsidRDefault="00407C50">
    <w:pPr>
      <w:pStyle w:val="a4"/>
      <w:framePr w:wrap="around" w:vAnchor="text" w:hAnchor="margin" w:xAlign="outside" w:y="1"/>
      <w:ind w:leftChars="100" w:left="210"/>
      <w:rPr>
        <w:rStyle w:val="a3"/>
        <w:rFonts w:ascii="宋体" w:eastAsia="宋体" w:hAnsi="宋体"/>
        <w:sz w:val="28"/>
        <w:szCs w:val="28"/>
      </w:rPr>
    </w:pPr>
    <w:r>
      <w:rPr>
        <w:rStyle w:val="a3"/>
        <w:rFonts w:ascii="宋体" w:eastAsia="宋体" w:hAnsi="宋体" w:hint="eastAsia"/>
        <w:sz w:val="28"/>
        <w:szCs w:val="28"/>
      </w:rPr>
      <w:t xml:space="preserve">— </w:t>
    </w:r>
    <w:r>
      <w:rPr>
        <w:rFonts w:ascii="宋体" w:eastAsia="宋体" w:hAnsi="宋体"/>
        <w:sz w:val="28"/>
        <w:szCs w:val="28"/>
      </w:rPr>
      <w:fldChar w:fldCharType="begin"/>
    </w:r>
    <w:r>
      <w:rPr>
        <w:rStyle w:val="a3"/>
        <w:rFonts w:ascii="宋体" w:eastAsia="宋体" w:hAnsi="宋体"/>
        <w:sz w:val="28"/>
        <w:szCs w:val="28"/>
      </w:rPr>
      <w:instrText xml:space="preserve">PAGE  </w:instrText>
    </w:r>
    <w:r>
      <w:rPr>
        <w:rFonts w:ascii="宋体" w:eastAsia="宋体" w:hAnsi="宋体"/>
        <w:sz w:val="28"/>
        <w:szCs w:val="28"/>
      </w:rPr>
      <w:fldChar w:fldCharType="separate"/>
    </w:r>
    <w:r w:rsidR="007622CD">
      <w:rPr>
        <w:rStyle w:val="a3"/>
        <w:rFonts w:ascii="宋体" w:eastAsia="宋体" w:hAnsi="宋体"/>
        <w:noProof/>
        <w:sz w:val="28"/>
        <w:szCs w:val="28"/>
      </w:rPr>
      <w:t>2</w:t>
    </w:r>
    <w:r>
      <w:rPr>
        <w:rFonts w:ascii="宋体" w:eastAsia="宋体" w:hAnsi="宋体"/>
        <w:sz w:val="28"/>
        <w:szCs w:val="28"/>
      </w:rPr>
      <w:fldChar w:fldCharType="end"/>
    </w:r>
    <w:r>
      <w:rPr>
        <w:rStyle w:val="a3"/>
        <w:rFonts w:ascii="宋体" w:eastAsia="宋体" w:hAnsi="宋体" w:hint="eastAsia"/>
        <w:sz w:val="28"/>
        <w:szCs w:val="28"/>
      </w:rPr>
      <w:t xml:space="preserve"> —</w:t>
    </w:r>
  </w:p>
  <w:p w14:paraId="048D9B1E" w14:textId="77777777" w:rsidR="00407C50" w:rsidRDefault="00407C5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DB452" w14:textId="77777777" w:rsidR="00407C50" w:rsidRDefault="00407C50">
    <w:pPr>
      <w:pStyle w:val="a4"/>
      <w:framePr w:wrap="around" w:vAnchor="text" w:hAnchor="margin" w:xAlign="outside" w:y="1"/>
      <w:ind w:rightChars="100" w:right="210"/>
      <w:rPr>
        <w:rStyle w:val="a3"/>
        <w:rFonts w:ascii="宋体" w:eastAsia="宋体" w:hAnsi="宋体"/>
        <w:sz w:val="28"/>
        <w:szCs w:val="28"/>
      </w:rPr>
    </w:pPr>
    <w:r>
      <w:rPr>
        <w:rStyle w:val="a3"/>
        <w:rFonts w:ascii="宋体" w:eastAsia="宋体" w:hAnsi="宋体" w:hint="eastAsia"/>
        <w:sz w:val="28"/>
        <w:szCs w:val="28"/>
      </w:rPr>
      <w:t xml:space="preserve">— </w:t>
    </w:r>
    <w:r>
      <w:rPr>
        <w:rFonts w:ascii="宋体" w:eastAsia="宋体" w:hAnsi="宋体"/>
        <w:sz w:val="28"/>
        <w:szCs w:val="28"/>
      </w:rPr>
      <w:fldChar w:fldCharType="begin"/>
    </w:r>
    <w:r>
      <w:rPr>
        <w:rStyle w:val="a3"/>
        <w:rFonts w:ascii="宋体" w:eastAsia="宋体" w:hAnsi="宋体"/>
        <w:sz w:val="28"/>
        <w:szCs w:val="28"/>
      </w:rPr>
      <w:instrText xml:space="preserve">PAGE  </w:instrText>
    </w:r>
    <w:r>
      <w:rPr>
        <w:rFonts w:ascii="宋体" w:eastAsia="宋体" w:hAnsi="宋体"/>
        <w:sz w:val="28"/>
        <w:szCs w:val="28"/>
      </w:rPr>
      <w:fldChar w:fldCharType="separate"/>
    </w:r>
    <w:r w:rsidR="007622CD">
      <w:rPr>
        <w:rStyle w:val="a3"/>
        <w:rFonts w:ascii="宋体" w:eastAsia="宋体" w:hAnsi="宋体"/>
        <w:noProof/>
        <w:sz w:val="28"/>
        <w:szCs w:val="28"/>
      </w:rPr>
      <w:t>1</w:t>
    </w:r>
    <w:r>
      <w:rPr>
        <w:rFonts w:ascii="宋体" w:eastAsia="宋体" w:hAnsi="宋体"/>
        <w:sz w:val="28"/>
        <w:szCs w:val="28"/>
      </w:rPr>
      <w:fldChar w:fldCharType="end"/>
    </w:r>
    <w:r>
      <w:rPr>
        <w:rStyle w:val="a3"/>
        <w:rFonts w:ascii="宋体" w:eastAsia="宋体" w:hAnsi="宋体" w:hint="eastAsia"/>
        <w:sz w:val="28"/>
        <w:szCs w:val="28"/>
      </w:rPr>
      <w:t xml:space="preserve"> —</w:t>
    </w:r>
  </w:p>
  <w:p w14:paraId="112B7C8B" w14:textId="77777777" w:rsidR="00407C50" w:rsidRDefault="00407C50">
    <w:pPr>
      <w:pStyle w:val="a4"/>
      <w:ind w:right="567" w:firstLine="35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DBC127" w14:textId="77777777" w:rsidR="003344B5" w:rsidRDefault="003344B5">
      <w:r>
        <w:separator/>
      </w:r>
    </w:p>
  </w:footnote>
  <w:footnote w:type="continuationSeparator" w:id="0">
    <w:p w14:paraId="03521634" w14:textId="77777777" w:rsidR="003344B5" w:rsidRDefault="00334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ocumentProtection w:edit="comments" w:enforcement="0"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321"/>
    <w:rsid w:val="0000105C"/>
    <w:rsid w:val="000026BC"/>
    <w:rsid w:val="00002870"/>
    <w:rsid w:val="00031B60"/>
    <w:rsid w:val="00032A4E"/>
    <w:rsid w:val="00034837"/>
    <w:rsid w:val="00035DD3"/>
    <w:rsid w:val="00036410"/>
    <w:rsid w:val="00037CCA"/>
    <w:rsid w:val="00051290"/>
    <w:rsid w:val="00067B52"/>
    <w:rsid w:val="00076BE1"/>
    <w:rsid w:val="00083654"/>
    <w:rsid w:val="00087464"/>
    <w:rsid w:val="00092E1C"/>
    <w:rsid w:val="00093EC5"/>
    <w:rsid w:val="000956ED"/>
    <w:rsid w:val="000A407F"/>
    <w:rsid w:val="000A4A75"/>
    <w:rsid w:val="000B072D"/>
    <w:rsid w:val="000B4AC2"/>
    <w:rsid w:val="000C55EF"/>
    <w:rsid w:val="000C79BA"/>
    <w:rsid w:val="000E2DE1"/>
    <w:rsid w:val="000F252C"/>
    <w:rsid w:val="000F2633"/>
    <w:rsid w:val="000F5F72"/>
    <w:rsid w:val="00104B57"/>
    <w:rsid w:val="0010563C"/>
    <w:rsid w:val="00105750"/>
    <w:rsid w:val="00112420"/>
    <w:rsid w:val="00112EFB"/>
    <w:rsid w:val="001266B2"/>
    <w:rsid w:val="001357A1"/>
    <w:rsid w:val="00135C73"/>
    <w:rsid w:val="001536B9"/>
    <w:rsid w:val="001610F5"/>
    <w:rsid w:val="00161D3F"/>
    <w:rsid w:val="00182038"/>
    <w:rsid w:val="00184774"/>
    <w:rsid w:val="0018550D"/>
    <w:rsid w:val="00190282"/>
    <w:rsid w:val="00191BDC"/>
    <w:rsid w:val="0019432E"/>
    <w:rsid w:val="001950DA"/>
    <w:rsid w:val="001955F2"/>
    <w:rsid w:val="001A250F"/>
    <w:rsid w:val="001B42BA"/>
    <w:rsid w:val="001C0328"/>
    <w:rsid w:val="001C21F5"/>
    <w:rsid w:val="001C4CA7"/>
    <w:rsid w:val="001D11C1"/>
    <w:rsid w:val="001D427E"/>
    <w:rsid w:val="001D4F9E"/>
    <w:rsid w:val="001F2A6D"/>
    <w:rsid w:val="001F6B8A"/>
    <w:rsid w:val="0020503D"/>
    <w:rsid w:val="0021002F"/>
    <w:rsid w:val="00227F1B"/>
    <w:rsid w:val="002321BE"/>
    <w:rsid w:val="00233199"/>
    <w:rsid w:val="0023784C"/>
    <w:rsid w:val="00256034"/>
    <w:rsid w:val="002578F9"/>
    <w:rsid w:val="0026384B"/>
    <w:rsid w:val="002933E9"/>
    <w:rsid w:val="00295E4C"/>
    <w:rsid w:val="002A716B"/>
    <w:rsid w:val="002C4222"/>
    <w:rsid w:val="002C5C45"/>
    <w:rsid w:val="002C78EA"/>
    <w:rsid w:val="002D104E"/>
    <w:rsid w:val="002D3757"/>
    <w:rsid w:val="002D49D3"/>
    <w:rsid w:val="002E404B"/>
    <w:rsid w:val="002E6A8B"/>
    <w:rsid w:val="002E7AC5"/>
    <w:rsid w:val="002F73B0"/>
    <w:rsid w:val="00305EBA"/>
    <w:rsid w:val="00307564"/>
    <w:rsid w:val="00310CBC"/>
    <w:rsid w:val="003138D8"/>
    <w:rsid w:val="00313CB5"/>
    <w:rsid w:val="00316222"/>
    <w:rsid w:val="00321210"/>
    <w:rsid w:val="00331C2A"/>
    <w:rsid w:val="0033353E"/>
    <w:rsid w:val="003342D2"/>
    <w:rsid w:val="003344B5"/>
    <w:rsid w:val="00336355"/>
    <w:rsid w:val="003430CE"/>
    <w:rsid w:val="00345E5A"/>
    <w:rsid w:val="00345F1F"/>
    <w:rsid w:val="0035116D"/>
    <w:rsid w:val="0036147E"/>
    <w:rsid w:val="00376063"/>
    <w:rsid w:val="00376C83"/>
    <w:rsid w:val="00380E91"/>
    <w:rsid w:val="00382BE3"/>
    <w:rsid w:val="0038402F"/>
    <w:rsid w:val="00391E80"/>
    <w:rsid w:val="00397A5C"/>
    <w:rsid w:val="003A34ED"/>
    <w:rsid w:val="003A73B5"/>
    <w:rsid w:val="003B22C0"/>
    <w:rsid w:val="003B3E96"/>
    <w:rsid w:val="003B6450"/>
    <w:rsid w:val="003C33B8"/>
    <w:rsid w:val="003E0C72"/>
    <w:rsid w:val="003E3555"/>
    <w:rsid w:val="003F08A0"/>
    <w:rsid w:val="0040517B"/>
    <w:rsid w:val="00407C50"/>
    <w:rsid w:val="004105C4"/>
    <w:rsid w:val="00426B51"/>
    <w:rsid w:val="00426CBB"/>
    <w:rsid w:val="00437532"/>
    <w:rsid w:val="0044091F"/>
    <w:rsid w:val="00442A4C"/>
    <w:rsid w:val="00444F60"/>
    <w:rsid w:val="0044649F"/>
    <w:rsid w:val="00463734"/>
    <w:rsid w:val="004668D5"/>
    <w:rsid w:val="0047064B"/>
    <w:rsid w:val="004708D9"/>
    <w:rsid w:val="00473562"/>
    <w:rsid w:val="00476F36"/>
    <w:rsid w:val="0049411B"/>
    <w:rsid w:val="00495A4B"/>
    <w:rsid w:val="004962E5"/>
    <w:rsid w:val="004A28C3"/>
    <w:rsid w:val="004A3FEF"/>
    <w:rsid w:val="004A6880"/>
    <w:rsid w:val="004B0355"/>
    <w:rsid w:val="004B3291"/>
    <w:rsid w:val="004B3681"/>
    <w:rsid w:val="004B79B7"/>
    <w:rsid w:val="004B7CC9"/>
    <w:rsid w:val="004D0DD0"/>
    <w:rsid w:val="004D2178"/>
    <w:rsid w:val="004D67D5"/>
    <w:rsid w:val="004D7A53"/>
    <w:rsid w:val="004E215D"/>
    <w:rsid w:val="004E2B4A"/>
    <w:rsid w:val="004E4715"/>
    <w:rsid w:val="004E7837"/>
    <w:rsid w:val="004F0B03"/>
    <w:rsid w:val="004F1855"/>
    <w:rsid w:val="004F25D6"/>
    <w:rsid w:val="004F4B59"/>
    <w:rsid w:val="00504CDE"/>
    <w:rsid w:val="00505AB4"/>
    <w:rsid w:val="0051102F"/>
    <w:rsid w:val="00511CC2"/>
    <w:rsid w:val="0053088A"/>
    <w:rsid w:val="005320A0"/>
    <w:rsid w:val="00533294"/>
    <w:rsid w:val="005421B7"/>
    <w:rsid w:val="005522DF"/>
    <w:rsid w:val="00560F0E"/>
    <w:rsid w:val="00562B57"/>
    <w:rsid w:val="005652B7"/>
    <w:rsid w:val="005809ED"/>
    <w:rsid w:val="00582177"/>
    <w:rsid w:val="005832E7"/>
    <w:rsid w:val="0058769E"/>
    <w:rsid w:val="0059319A"/>
    <w:rsid w:val="00593FCA"/>
    <w:rsid w:val="005A2955"/>
    <w:rsid w:val="005B0DD2"/>
    <w:rsid w:val="005B6753"/>
    <w:rsid w:val="005C1738"/>
    <w:rsid w:val="005C28B7"/>
    <w:rsid w:val="005C39E8"/>
    <w:rsid w:val="005E698C"/>
    <w:rsid w:val="005F26B5"/>
    <w:rsid w:val="0060205D"/>
    <w:rsid w:val="006044B2"/>
    <w:rsid w:val="00607C4B"/>
    <w:rsid w:val="00607F0D"/>
    <w:rsid w:val="00611194"/>
    <w:rsid w:val="00622062"/>
    <w:rsid w:val="00634306"/>
    <w:rsid w:val="00634B2C"/>
    <w:rsid w:val="00635422"/>
    <w:rsid w:val="006356EF"/>
    <w:rsid w:val="00645A63"/>
    <w:rsid w:val="00646580"/>
    <w:rsid w:val="006504E7"/>
    <w:rsid w:val="0065764C"/>
    <w:rsid w:val="00664398"/>
    <w:rsid w:val="0066581C"/>
    <w:rsid w:val="00671A34"/>
    <w:rsid w:val="006818A5"/>
    <w:rsid w:val="00683912"/>
    <w:rsid w:val="006839BA"/>
    <w:rsid w:val="00687D78"/>
    <w:rsid w:val="006955FA"/>
    <w:rsid w:val="006A0426"/>
    <w:rsid w:val="006B2661"/>
    <w:rsid w:val="006E59BA"/>
    <w:rsid w:val="0070487B"/>
    <w:rsid w:val="00713CF1"/>
    <w:rsid w:val="0071591D"/>
    <w:rsid w:val="00721DDE"/>
    <w:rsid w:val="00726F94"/>
    <w:rsid w:val="00731551"/>
    <w:rsid w:val="00731A15"/>
    <w:rsid w:val="00750815"/>
    <w:rsid w:val="00753FE4"/>
    <w:rsid w:val="00755FAB"/>
    <w:rsid w:val="007622CD"/>
    <w:rsid w:val="00776725"/>
    <w:rsid w:val="00781E6A"/>
    <w:rsid w:val="0078577C"/>
    <w:rsid w:val="00790D12"/>
    <w:rsid w:val="00792090"/>
    <w:rsid w:val="00794B2C"/>
    <w:rsid w:val="0079566D"/>
    <w:rsid w:val="007B77CC"/>
    <w:rsid w:val="007C46E5"/>
    <w:rsid w:val="007D6BB5"/>
    <w:rsid w:val="007E7E74"/>
    <w:rsid w:val="007F257E"/>
    <w:rsid w:val="007F3EAD"/>
    <w:rsid w:val="007F7BDF"/>
    <w:rsid w:val="0081415C"/>
    <w:rsid w:val="00820D4C"/>
    <w:rsid w:val="0082568E"/>
    <w:rsid w:val="008333C0"/>
    <w:rsid w:val="00834696"/>
    <w:rsid w:val="00836971"/>
    <w:rsid w:val="00847253"/>
    <w:rsid w:val="00850378"/>
    <w:rsid w:val="008534B8"/>
    <w:rsid w:val="00853623"/>
    <w:rsid w:val="00857C9A"/>
    <w:rsid w:val="00883C0F"/>
    <w:rsid w:val="00885397"/>
    <w:rsid w:val="00890E70"/>
    <w:rsid w:val="008A21A2"/>
    <w:rsid w:val="008A32A8"/>
    <w:rsid w:val="008A5C48"/>
    <w:rsid w:val="008B11C1"/>
    <w:rsid w:val="008B32DC"/>
    <w:rsid w:val="008B56A1"/>
    <w:rsid w:val="008B6C21"/>
    <w:rsid w:val="008C75FB"/>
    <w:rsid w:val="008D4B1D"/>
    <w:rsid w:val="008E2091"/>
    <w:rsid w:val="008E472A"/>
    <w:rsid w:val="008E65D7"/>
    <w:rsid w:val="008F0B0D"/>
    <w:rsid w:val="008F46A9"/>
    <w:rsid w:val="00903C37"/>
    <w:rsid w:val="00910D9D"/>
    <w:rsid w:val="00930CE5"/>
    <w:rsid w:val="00931AE7"/>
    <w:rsid w:val="00935321"/>
    <w:rsid w:val="00941EE0"/>
    <w:rsid w:val="00951215"/>
    <w:rsid w:val="00952400"/>
    <w:rsid w:val="00952CCA"/>
    <w:rsid w:val="00953B6E"/>
    <w:rsid w:val="0096195D"/>
    <w:rsid w:val="00971D5D"/>
    <w:rsid w:val="00972E9C"/>
    <w:rsid w:val="00985F8D"/>
    <w:rsid w:val="00990709"/>
    <w:rsid w:val="00994F9A"/>
    <w:rsid w:val="009967C5"/>
    <w:rsid w:val="009972B1"/>
    <w:rsid w:val="00997CF4"/>
    <w:rsid w:val="00997EE9"/>
    <w:rsid w:val="009A2188"/>
    <w:rsid w:val="009A7CDF"/>
    <w:rsid w:val="009C0453"/>
    <w:rsid w:val="009D10D5"/>
    <w:rsid w:val="009D3D14"/>
    <w:rsid w:val="009E02A3"/>
    <w:rsid w:val="009F5E44"/>
    <w:rsid w:val="00A10BE7"/>
    <w:rsid w:val="00A203F2"/>
    <w:rsid w:val="00A31826"/>
    <w:rsid w:val="00A32101"/>
    <w:rsid w:val="00A401F1"/>
    <w:rsid w:val="00A57C2A"/>
    <w:rsid w:val="00A62E49"/>
    <w:rsid w:val="00A72BF7"/>
    <w:rsid w:val="00A73B4B"/>
    <w:rsid w:val="00A75A16"/>
    <w:rsid w:val="00A926CC"/>
    <w:rsid w:val="00A97F4F"/>
    <w:rsid w:val="00AA1EE2"/>
    <w:rsid w:val="00AA4EB3"/>
    <w:rsid w:val="00AB114C"/>
    <w:rsid w:val="00AB1ADF"/>
    <w:rsid w:val="00AC7C48"/>
    <w:rsid w:val="00AE1A2A"/>
    <w:rsid w:val="00AE2836"/>
    <w:rsid w:val="00AE7D86"/>
    <w:rsid w:val="00AF7ACF"/>
    <w:rsid w:val="00B00C6D"/>
    <w:rsid w:val="00B13C4B"/>
    <w:rsid w:val="00B13D0D"/>
    <w:rsid w:val="00B20115"/>
    <w:rsid w:val="00B26EDA"/>
    <w:rsid w:val="00B27395"/>
    <w:rsid w:val="00B3329F"/>
    <w:rsid w:val="00B62CCA"/>
    <w:rsid w:val="00B63CB5"/>
    <w:rsid w:val="00B71D7F"/>
    <w:rsid w:val="00B92133"/>
    <w:rsid w:val="00BA5C8F"/>
    <w:rsid w:val="00BB3B95"/>
    <w:rsid w:val="00BC2DB1"/>
    <w:rsid w:val="00BD0DDA"/>
    <w:rsid w:val="00BD66DA"/>
    <w:rsid w:val="00C01360"/>
    <w:rsid w:val="00C049DB"/>
    <w:rsid w:val="00C118D9"/>
    <w:rsid w:val="00C12D4C"/>
    <w:rsid w:val="00C214AC"/>
    <w:rsid w:val="00C5169A"/>
    <w:rsid w:val="00C54578"/>
    <w:rsid w:val="00C56625"/>
    <w:rsid w:val="00C66334"/>
    <w:rsid w:val="00C66E56"/>
    <w:rsid w:val="00C73002"/>
    <w:rsid w:val="00C80FE2"/>
    <w:rsid w:val="00C87E97"/>
    <w:rsid w:val="00C979F8"/>
    <w:rsid w:val="00CA1E8A"/>
    <w:rsid w:val="00CB03FA"/>
    <w:rsid w:val="00CB0D4D"/>
    <w:rsid w:val="00CD4618"/>
    <w:rsid w:val="00CD59D0"/>
    <w:rsid w:val="00CE2516"/>
    <w:rsid w:val="00CE7883"/>
    <w:rsid w:val="00D02336"/>
    <w:rsid w:val="00D12D56"/>
    <w:rsid w:val="00D158A3"/>
    <w:rsid w:val="00D170E5"/>
    <w:rsid w:val="00D173F3"/>
    <w:rsid w:val="00D33AF8"/>
    <w:rsid w:val="00D40475"/>
    <w:rsid w:val="00D51715"/>
    <w:rsid w:val="00D535EC"/>
    <w:rsid w:val="00D623B4"/>
    <w:rsid w:val="00D63DE3"/>
    <w:rsid w:val="00D817FE"/>
    <w:rsid w:val="00D86934"/>
    <w:rsid w:val="00D92119"/>
    <w:rsid w:val="00DA4F6D"/>
    <w:rsid w:val="00DA5B10"/>
    <w:rsid w:val="00DA5CE9"/>
    <w:rsid w:val="00DA6B83"/>
    <w:rsid w:val="00DB03B5"/>
    <w:rsid w:val="00DC6691"/>
    <w:rsid w:val="00DD4A88"/>
    <w:rsid w:val="00DE0EED"/>
    <w:rsid w:val="00E017D4"/>
    <w:rsid w:val="00E0297E"/>
    <w:rsid w:val="00E168C0"/>
    <w:rsid w:val="00E215B3"/>
    <w:rsid w:val="00E242C3"/>
    <w:rsid w:val="00E2436E"/>
    <w:rsid w:val="00E26158"/>
    <w:rsid w:val="00E326CC"/>
    <w:rsid w:val="00E3588B"/>
    <w:rsid w:val="00E4139C"/>
    <w:rsid w:val="00E429C8"/>
    <w:rsid w:val="00E447BC"/>
    <w:rsid w:val="00E51471"/>
    <w:rsid w:val="00E5256E"/>
    <w:rsid w:val="00E65288"/>
    <w:rsid w:val="00E736BD"/>
    <w:rsid w:val="00E80A4C"/>
    <w:rsid w:val="00E919F0"/>
    <w:rsid w:val="00E93428"/>
    <w:rsid w:val="00E9464D"/>
    <w:rsid w:val="00E9501A"/>
    <w:rsid w:val="00E968B1"/>
    <w:rsid w:val="00E97E0E"/>
    <w:rsid w:val="00EA4F32"/>
    <w:rsid w:val="00EA6D3F"/>
    <w:rsid w:val="00EC7782"/>
    <w:rsid w:val="00ED0A04"/>
    <w:rsid w:val="00EE1728"/>
    <w:rsid w:val="00EE6803"/>
    <w:rsid w:val="00EE78FF"/>
    <w:rsid w:val="00EF43B7"/>
    <w:rsid w:val="00F00756"/>
    <w:rsid w:val="00F007A6"/>
    <w:rsid w:val="00F0177B"/>
    <w:rsid w:val="00F023AE"/>
    <w:rsid w:val="00F13880"/>
    <w:rsid w:val="00F2303C"/>
    <w:rsid w:val="00F31F6E"/>
    <w:rsid w:val="00F32BDC"/>
    <w:rsid w:val="00F42F61"/>
    <w:rsid w:val="00F4743F"/>
    <w:rsid w:val="00F52C30"/>
    <w:rsid w:val="00F65517"/>
    <w:rsid w:val="00F66B19"/>
    <w:rsid w:val="00F67999"/>
    <w:rsid w:val="00F92C71"/>
    <w:rsid w:val="00F95026"/>
    <w:rsid w:val="00F95741"/>
    <w:rsid w:val="00FA697A"/>
    <w:rsid w:val="00FB04B3"/>
    <w:rsid w:val="00FC1491"/>
    <w:rsid w:val="00FC3141"/>
    <w:rsid w:val="00FC4A4B"/>
    <w:rsid w:val="00FD5175"/>
    <w:rsid w:val="00FE5106"/>
    <w:rsid w:val="00FE67EC"/>
    <w:rsid w:val="00FF574C"/>
    <w:rsid w:val="00FF577F"/>
    <w:rsid w:val="06D92468"/>
    <w:rsid w:val="0AE1317A"/>
    <w:rsid w:val="0DBC7C94"/>
    <w:rsid w:val="12492A4B"/>
    <w:rsid w:val="19317828"/>
    <w:rsid w:val="1BE157C4"/>
    <w:rsid w:val="2066459A"/>
    <w:rsid w:val="22824441"/>
    <w:rsid w:val="23CF1219"/>
    <w:rsid w:val="2B864C12"/>
    <w:rsid w:val="30BC1829"/>
    <w:rsid w:val="3D316B87"/>
    <w:rsid w:val="3F5D3C06"/>
    <w:rsid w:val="4B017102"/>
    <w:rsid w:val="526C1E33"/>
    <w:rsid w:val="563A69F5"/>
    <w:rsid w:val="572045A7"/>
    <w:rsid w:val="598D65C4"/>
    <w:rsid w:val="5A2769DF"/>
    <w:rsid w:val="5FBD5191"/>
    <w:rsid w:val="61392857"/>
    <w:rsid w:val="651D3D22"/>
    <w:rsid w:val="66955A16"/>
    <w:rsid w:val="6DBC5039"/>
    <w:rsid w:val="705F7378"/>
    <w:rsid w:val="72B917B5"/>
    <w:rsid w:val="74155AA1"/>
    <w:rsid w:val="773F1371"/>
    <w:rsid w:val="7D264F26"/>
    <w:rsid w:val="7F08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134D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uiPriority w:val="99"/>
    <w:unhideWhenUsed/>
    <w:qFormat/>
  </w:style>
  <w:style w:type="character" w:customStyle="1" w:styleId="Char">
    <w:name w:val="页脚 Char"/>
    <w:link w:val="a4"/>
    <w:uiPriority w:val="99"/>
    <w:qFormat/>
    <w:rPr>
      <w:kern w:val="2"/>
      <w:sz w:val="18"/>
      <w:szCs w:val="18"/>
    </w:rPr>
  </w:style>
  <w:style w:type="character" w:customStyle="1" w:styleId="Char0">
    <w:name w:val="页眉 Char"/>
    <w:link w:val="a5"/>
    <w:uiPriority w:val="99"/>
    <w:qFormat/>
    <w:rPr>
      <w:kern w:val="2"/>
      <w:sz w:val="18"/>
      <w:szCs w:val="18"/>
    </w:rPr>
  </w:style>
  <w:style w:type="character" w:customStyle="1" w:styleId="Char1">
    <w:name w:val="批注框文本 Char"/>
    <w:link w:val="a6"/>
    <w:uiPriority w:val="99"/>
    <w:semiHidden/>
    <w:qFormat/>
    <w:rPr>
      <w:rFonts w:eastAsia="宋体"/>
      <w:kern w:val="2"/>
      <w:sz w:val="18"/>
      <w:szCs w:val="18"/>
    </w:rPr>
  </w:style>
  <w:style w:type="character" w:customStyle="1" w:styleId="Char2">
    <w:name w:val="日期 Char"/>
    <w:link w:val="a7"/>
    <w:uiPriority w:val="99"/>
    <w:semiHidden/>
    <w:qFormat/>
    <w:rPr>
      <w:kern w:val="2"/>
      <w:sz w:val="32"/>
      <w:szCs w:val="22"/>
    </w:rPr>
  </w:style>
  <w:style w:type="paragraph" w:styleId="a7">
    <w:name w:val="Date"/>
    <w:basedOn w:val="a"/>
    <w:next w:val="a"/>
    <w:link w:val="Char2"/>
    <w:uiPriority w:val="99"/>
    <w:unhideWhenUsed/>
    <w:qFormat/>
    <w:pPr>
      <w:ind w:leftChars="2500" w:left="100"/>
    </w:pPr>
    <w:rPr>
      <w:rFonts w:eastAsia="仿宋_GB2312"/>
      <w:sz w:val="32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a6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table" w:styleId="a8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uiPriority w:val="99"/>
    <w:unhideWhenUsed/>
    <w:qFormat/>
  </w:style>
  <w:style w:type="character" w:customStyle="1" w:styleId="Char">
    <w:name w:val="页脚 Char"/>
    <w:link w:val="a4"/>
    <w:uiPriority w:val="99"/>
    <w:qFormat/>
    <w:rPr>
      <w:kern w:val="2"/>
      <w:sz w:val="18"/>
      <w:szCs w:val="18"/>
    </w:rPr>
  </w:style>
  <w:style w:type="character" w:customStyle="1" w:styleId="Char0">
    <w:name w:val="页眉 Char"/>
    <w:link w:val="a5"/>
    <w:uiPriority w:val="99"/>
    <w:qFormat/>
    <w:rPr>
      <w:kern w:val="2"/>
      <w:sz w:val="18"/>
      <w:szCs w:val="18"/>
    </w:rPr>
  </w:style>
  <w:style w:type="character" w:customStyle="1" w:styleId="Char1">
    <w:name w:val="批注框文本 Char"/>
    <w:link w:val="a6"/>
    <w:uiPriority w:val="99"/>
    <w:semiHidden/>
    <w:qFormat/>
    <w:rPr>
      <w:rFonts w:eastAsia="宋体"/>
      <w:kern w:val="2"/>
      <w:sz w:val="18"/>
      <w:szCs w:val="18"/>
    </w:rPr>
  </w:style>
  <w:style w:type="character" w:customStyle="1" w:styleId="Char2">
    <w:name w:val="日期 Char"/>
    <w:link w:val="a7"/>
    <w:uiPriority w:val="99"/>
    <w:semiHidden/>
    <w:qFormat/>
    <w:rPr>
      <w:kern w:val="2"/>
      <w:sz w:val="32"/>
      <w:szCs w:val="22"/>
    </w:rPr>
  </w:style>
  <w:style w:type="paragraph" w:styleId="a7">
    <w:name w:val="Date"/>
    <w:basedOn w:val="a"/>
    <w:next w:val="a"/>
    <w:link w:val="Char2"/>
    <w:uiPriority w:val="99"/>
    <w:unhideWhenUsed/>
    <w:qFormat/>
    <w:pPr>
      <w:ind w:leftChars="2500" w:left="100"/>
    </w:pPr>
    <w:rPr>
      <w:rFonts w:eastAsia="仿宋_GB2312"/>
      <w:sz w:val="32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a6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table" w:styleId="a8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gshuiDZS\Desktop\GWMB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2F781-6F75-469E-8B7A-F3211BE38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GWMB</Template>
  <TotalTime>21</TotalTime>
  <Pages>2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kkl</dc:creator>
  <cp:lastModifiedBy>Windows 用户</cp:lastModifiedBy>
  <cp:revision>26</cp:revision>
  <cp:lastPrinted>2020-12-09T10:54:00Z</cp:lastPrinted>
  <dcterms:created xsi:type="dcterms:W3CDTF">2021-01-04T01:34:00Z</dcterms:created>
  <dcterms:modified xsi:type="dcterms:W3CDTF">2021-10-26T01:46:00Z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