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C4C0" w14:textId="0BC8AF27" w:rsidR="00407C50" w:rsidRPr="00BF5452" w:rsidRDefault="00407C50" w:rsidP="00407C50">
      <w:pPr>
        <w:adjustRightInd w:val="0"/>
        <w:snapToGrid w:val="0"/>
        <w:spacing w:line="360" w:lineRule="auto"/>
        <w:jc w:val="center"/>
        <w:rPr>
          <w:rFonts w:ascii="Times New Roman" w:eastAsia="方正小标宋_GBK" w:hAnsi="Times New Roman"/>
          <w:b/>
          <w:color w:val="000000"/>
          <w:sz w:val="36"/>
          <w:szCs w:val="36"/>
        </w:rPr>
      </w:pP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四川省普通高校</w:t>
      </w:r>
      <w:r w:rsidR="00DF6399">
        <w:rPr>
          <w:rFonts w:ascii="Times New Roman" w:eastAsia="方正小标宋_GBK" w:hAnsi="Times New Roman"/>
          <w:b/>
          <w:color w:val="000000"/>
          <w:sz w:val="36"/>
          <w:szCs w:val="36"/>
        </w:rPr>
        <w:t>202</w:t>
      </w:r>
      <w:r w:rsidR="00DF6399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2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届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优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秀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毕业生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推荐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表</w:t>
      </w:r>
    </w:p>
    <w:p w14:paraId="4A03FBE6" w14:textId="77777777" w:rsidR="00407C50" w:rsidRPr="00BF5452" w:rsidRDefault="00407C50" w:rsidP="00407C50">
      <w:pPr>
        <w:adjustRightInd w:val="0"/>
        <w:snapToGrid w:val="0"/>
        <w:spacing w:line="360" w:lineRule="auto"/>
        <w:ind w:firstLine="645"/>
        <w:jc w:val="right"/>
        <w:rPr>
          <w:rFonts w:ascii="Times New Roman" w:eastAsia="仿宋_GB2312" w:hAnsi="Times New Roman"/>
          <w:b/>
          <w:color w:val="000000"/>
          <w:sz w:val="28"/>
          <w:szCs w:val="28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填表日期：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年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月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日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675"/>
        <w:gridCol w:w="1350"/>
        <w:gridCol w:w="888"/>
        <w:gridCol w:w="1450"/>
        <w:gridCol w:w="1053"/>
        <w:gridCol w:w="851"/>
        <w:gridCol w:w="759"/>
      </w:tblGrid>
      <w:tr w:rsidR="00407C50" w:rsidRPr="00BF5452" w14:paraId="00D45778" w14:textId="77777777" w:rsidTr="00061898">
        <w:trPr>
          <w:trHeight w:val="682"/>
        </w:trPr>
        <w:tc>
          <w:tcPr>
            <w:tcW w:w="1346" w:type="dxa"/>
            <w:shd w:val="clear" w:color="auto" w:fill="auto"/>
            <w:vAlign w:val="center"/>
          </w:tcPr>
          <w:p w14:paraId="15E393F4" w14:textId="77777777" w:rsidR="00407C50" w:rsidRPr="00BF5452" w:rsidRDefault="00407C50" w:rsidP="00061898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学校名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14:paraId="56AFB29C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D63E2A4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院系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6BFA6A7E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4886CA24" w14:textId="77777777" w:rsidTr="00061898">
        <w:trPr>
          <w:trHeight w:val="697"/>
        </w:trPr>
        <w:tc>
          <w:tcPr>
            <w:tcW w:w="1346" w:type="dxa"/>
            <w:shd w:val="clear" w:color="auto" w:fill="auto"/>
            <w:vAlign w:val="center"/>
          </w:tcPr>
          <w:p w14:paraId="6D2C3516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姓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3FD8A6C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B43929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性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D01B142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4FA293D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C0CD118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BE4796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民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8CCEC01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7F996B85" w14:textId="77777777" w:rsidTr="00061898">
        <w:trPr>
          <w:trHeight w:val="671"/>
        </w:trPr>
        <w:tc>
          <w:tcPr>
            <w:tcW w:w="1346" w:type="dxa"/>
            <w:shd w:val="clear" w:color="auto" w:fill="auto"/>
            <w:vAlign w:val="center"/>
          </w:tcPr>
          <w:p w14:paraId="7605A782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1F81DA9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696CAEA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51F349C6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D6217CE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73822BD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7D75D2D8" w14:textId="77777777" w:rsidTr="00061898">
        <w:trPr>
          <w:trHeight w:val="8241"/>
        </w:trPr>
        <w:tc>
          <w:tcPr>
            <w:tcW w:w="9372" w:type="dxa"/>
            <w:gridSpan w:val="8"/>
            <w:shd w:val="clear" w:color="auto" w:fill="auto"/>
          </w:tcPr>
          <w:p w14:paraId="3BBEDCBB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主要事迹：</w:t>
            </w:r>
          </w:p>
          <w:p w14:paraId="2426BEE3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2231D9A1" w14:textId="77777777" w:rsidTr="00061898">
        <w:trPr>
          <w:trHeight w:val="3391"/>
        </w:trPr>
        <w:tc>
          <w:tcPr>
            <w:tcW w:w="9372" w:type="dxa"/>
            <w:gridSpan w:val="8"/>
            <w:shd w:val="clear" w:color="auto" w:fill="auto"/>
          </w:tcPr>
          <w:p w14:paraId="2C269424" w14:textId="77777777" w:rsidR="00407C50" w:rsidRPr="00E27C48" w:rsidRDefault="00407C50" w:rsidP="00061898">
            <w:pPr>
              <w:spacing w:line="360" w:lineRule="auto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lastRenderedPageBreak/>
              <w:t>院系</w:t>
            </w:r>
            <w:r w:rsidRPr="00E27C48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推荐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意见：</w:t>
            </w:r>
          </w:p>
          <w:p w14:paraId="5F0E03AA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7AF81C0" w14:textId="769A5EF3" w:rsidR="00407C50" w:rsidRPr="00BF5452" w:rsidRDefault="004615D1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14:paraId="6311794A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0670438" w14:textId="2A81EA74" w:rsidR="00407C50" w:rsidRPr="00E27C48" w:rsidRDefault="00E27C48" w:rsidP="00E27C48">
            <w:pPr>
              <w:spacing w:line="360" w:lineRule="auto"/>
              <w:ind w:right="1124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407C50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盖</w:t>
            </w:r>
            <w:r w:rsidR="00407C50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407C50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7B19A73D" w14:textId="46B51AE8" w:rsidR="00DC6BF8" w:rsidRPr="00BF5452" w:rsidRDefault="00E27C48" w:rsidP="00E27C48">
            <w:pPr>
              <w:spacing w:line="360" w:lineRule="auto"/>
              <w:ind w:right="112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="00082D38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年</w:t>
            </w:r>
            <w:r w:rsidR="00082D38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082D38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月</w:t>
            </w:r>
            <w:r w:rsidR="00082D38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082D38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  <w:tr w:rsidR="00407C50" w:rsidRPr="00BF5452" w14:paraId="15C817FE" w14:textId="77777777" w:rsidTr="00061898">
        <w:trPr>
          <w:trHeight w:val="3678"/>
        </w:trPr>
        <w:tc>
          <w:tcPr>
            <w:tcW w:w="9372" w:type="dxa"/>
            <w:gridSpan w:val="8"/>
            <w:shd w:val="clear" w:color="auto" w:fill="auto"/>
          </w:tcPr>
          <w:p w14:paraId="6D76C2BD" w14:textId="77777777" w:rsidR="00407C50" w:rsidRPr="00E27C48" w:rsidRDefault="00407C50" w:rsidP="00061898">
            <w:pPr>
              <w:spacing w:line="360" w:lineRule="auto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学校审核意见：</w:t>
            </w:r>
          </w:p>
          <w:p w14:paraId="0019B0EB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4A4DC58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3A605EA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33DE9DA" w14:textId="51C7F8ED" w:rsidR="00407C50" w:rsidRPr="00E27C48" w:rsidRDefault="00E27C48" w:rsidP="00E27C48">
            <w:pPr>
              <w:spacing w:line="360" w:lineRule="auto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407C50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盖</w:t>
            </w:r>
            <w:r w:rsidR="00407C50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407C50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3941362C" w14:textId="0A0365DB" w:rsidR="00407C50" w:rsidRPr="00BF5452" w:rsidRDefault="00407C50" w:rsidP="00E27C4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年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月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07C50" w:rsidRPr="00BF5452" w14:paraId="0A683756" w14:textId="77777777" w:rsidTr="00061898">
        <w:trPr>
          <w:trHeight w:val="3728"/>
        </w:trPr>
        <w:tc>
          <w:tcPr>
            <w:tcW w:w="9372" w:type="dxa"/>
            <w:gridSpan w:val="8"/>
            <w:shd w:val="clear" w:color="auto" w:fill="auto"/>
          </w:tcPr>
          <w:p w14:paraId="384D353A" w14:textId="77777777" w:rsidR="00407C50" w:rsidRPr="00E27C48" w:rsidRDefault="00407C50" w:rsidP="00061898">
            <w:pPr>
              <w:spacing w:line="360" w:lineRule="auto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教育厅</w:t>
            </w:r>
            <w:r w:rsidRPr="00E27C48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认定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意见：</w:t>
            </w:r>
          </w:p>
          <w:p w14:paraId="04FFD6A1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5D988D2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562D22E" w14:textId="77777777" w:rsidR="00407C50" w:rsidRPr="00E27C48" w:rsidRDefault="00407C50" w:rsidP="00061898">
            <w:pPr>
              <w:spacing w:line="360" w:lineRule="auto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  <w:p w14:paraId="1B260C26" w14:textId="548669EF" w:rsidR="00407C50" w:rsidRPr="00E27C48" w:rsidRDefault="00E27C48" w:rsidP="00E27C48">
            <w:pPr>
              <w:spacing w:line="360" w:lineRule="auto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407C50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盖</w:t>
            </w:r>
            <w:r w:rsidR="00407C50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407C50"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1DACD4B0" w14:textId="77777777" w:rsidR="00407C50" w:rsidRPr="00BF5452" w:rsidRDefault="00407C50" w:rsidP="00E27C4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年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月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E27C48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14:paraId="5B1F9816" w14:textId="77777777" w:rsidR="00407C50" w:rsidRDefault="00407C50" w:rsidP="00407C50">
      <w:pPr>
        <w:spacing w:line="360" w:lineRule="auto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661A6685" w14:textId="77777777" w:rsidR="00407C50" w:rsidRDefault="00407C50" w:rsidP="00817DC4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备注：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此表一式一份，教育厅</w:t>
      </w:r>
      <w:r w:rsidRPr="00BF5452">
        <w:rPr>
          <w:rFonts w:ascii="Times New Roman" w:eastAsia="仿宋_GB2312" w:hAnsi="Times New Roman" w:hint="eastAsia"/>
          <w:b/>
          <w:color w:val="000000"/>
          <w:spacing w:val="1"/>
          <w:sz w:val="28"/>
          <w:szCs w:val="28"/>
        </w:rPr>
        <w:t>认定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后</w:t>
      </w:r>
      <w:r>
        <w:rPr>
          <w:rFonts w:ascii="Times New Roman" w:eastAsia="仿宋_GB2312" w:hAnsi="Times New Roman" w:hint="eastAsia"/>
          <w:b/>
          <w:color w:val="000000"/>
          <w:spacing w:val="1"/>
          <w:sz w:val="28"/>
          <w:szCs w:val="28"/>
        </w:rPr>
        <w:t>由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学校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装入毕业生本人档案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。</w:t>
      </w:r>
    </w:p>
    <w:sectPr w:rsidR="00407C50" w:rsidSect="00407C50">
      <w:footerReference w:type="even" r:id="rId8"/>
      <w:footerReference w:type="default" r:id="rId9"/>
      <w:pgSz w:w="11906" w:h="16838"/>
      <w:pgMar w:top="2098" w:right="1474" w:bottom="1985" w:left="1588" w:header="170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734DB" w14:textId="77777777" w:rsidR="00006DD4" w:rsidRDefault="00006DD4">
      <w:r>
        <w:separator/>
      </w:r>
    </w:p>
  </w:endnote>
  <w:endnote w:type="continuationSeparator" w:id="0">
    <w:p w14:paraId="793D81B6" w14:textId="77777777" w:rsidR="00006DD4" w:rsidRDefault="0000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AEB8" w14:textId="77777777" w:rsidR="00407C50" w:rsidRDefault="00407C50">
    <w:pPr>
      <w:pStyle w:val="a4"/>
      <w:framePr w:wrap="around" w:vAnchor="text" w:hAnchor="margin" w:xAlign="outside" w:y="1"/>
      <w:ind w:leftChars="100" w:lef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082D38">
      <w:rPr>
        <w:rStyle w:val="a3"/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14:paraId="048D9B1E" w14:textId="77777777" w:rsidR="00407C50" w:rsidRDefault="00407C5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B452" w14:textId="77777777" w:rsidR="00407C50" w:rsidRDefault="00407C50">
    <w:pPr>
      <w:pStyle w:val="a4"/>
      <w:framePr w:wrap="around" w:vAnchor="text" w:hAnchor="margin" w:xAlign="outside" w:y="1"/>
      <w:ind w:rightChars="100" w:righ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082D38">
      <w:rPr>
        <w:rStyle w:val="a3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14:paraId="112B7C8B" w14:textId="77777777" w:rsidR="00407C50" w:rsidRDefault="00407C50">
    <w:pPr>
      <w:pStyle w:val="a4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ACDBF" w14:textId="77777777" w:rsidR="00006DD4" w:rsidRDefault="00006DD4">
      <w:r>
        <w:separator/>
      </w:r>
    </w:p>
  </w:footnote>
  <w:footnote w:type="continuationSeparator" w:id="0">
    <w:p w14:paraId="1FDD4C8F" w14:textId="77777777" w:rsidR="00006DD4" w:rsidRDefault="0000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cumentProtection w:edit="comments" w:enforcement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21"/>
    <w:rsid w:val="0000105C"/>
    <w:rsid w:val="000026BC"/>
    <w:rsid w:val="00002870"/>
    <w:rsid w:val="00006DD4"/>
    <w:rsid w:val="00031B60"/>
    <w:rsid w:val="00032A4E"/>
    <w:rsid w:val="00034837"/>
    <w:rsid w:val="00035DD3"/>
    <w:rsid w:val="00036410"/>
    <w:rsid w:val="00037CCA"/>
    <w:rsid w:val="00051290"/>
    <w:rsid w:val="00067B52"/>
    <w:rsid w:val="00076BE1"/>
    <w:rsid w:val="00082D38"/>
    <w:rsid w:val="00083654"/>
    <w:rsid w:val="00087464"/>
    <w:rsid w:val="00092E1C"/>
    <w:rsid w:val="00093EC5"/>
    <w:rsid w:val="000956ED"/>
    <w:rsid w:val="000A407F"/>
    <w:rsid w:val="000A4A75"/>
    <w:rsid w:val="000B072D"/>
    <w:rsid w:val="000B4AC2"/>
    <w:rsid w:val="000C55EF"/>
    <w:rsid w:val="000E2DE1"/>
    <w:rsid w:val="000F252C"/>
    <w:rsid w:val="000F2633"/>
    <w:rsid w:val="000F5F72"/>
    <w:rsid w:val="0010563C"/>
    <w:rsid w:val="00105750"/>
    <w:rsid w:val="00112420"/>
    <w:rsid w:val="00135C73"/>
    <w:rsid w:val="001610F5"/>
    <w:rsid w:val="00161D3F"/>
    <w:rsid w:val="00182038"/>
    <w:rsid w:val="00184774"/>
    <w:rsid w:val="0018550D"/>
    <w:rsid w:val="00190282"/>
    <w:rsid w:val="00191BDC"/>
    <w:rsid w:val="0019432E"/>
    <w:rsid w:val="001950DA"/>
    <w:rsid w:val="001955F2"/>
    <w:rsid w:val="001A250F"/>
    <w:rsid w:val="001B42BA"/>
    <w:rsid w:val="001C0328"/>
    <w:rsid w:val="001C21F5"/>
    <w:rsid w:val="001C4CA7"/>
    <w:rsid w:val="001D11C1"/>
    <w:rsid w:val="001D427E"/>
    <w:rsid w:val="001D4F9E"/>
    <w:rsid w:val="001F2A6D"/>
    <w:rsid w:val="001F6B8A"/>
    <w:rsid w:val="0020503D"/>
    <w:rsid w:val="0021002F"/>
    <w:rsid w:val="00227F1B"/>
    <w:rsid w:val="002321BE"/>
    <w:rsid w:val="00233199"/>
    <w:rsid w:val="0023784C"/>
    <w:rsid w:val="00256034"/>
    <w:rsid w:val="002578F9"/>
    <w:rsid w:val="0026384B"/>
    <w:rsid w:val="00295E4C"/>
    <w:rsid w:val="002A716B"/>
    <w:rsid w:val="002B088B"/>
    <w:rsid w:val="002C4222"/>
    <w:rsid w:val="002C5C45"/>
    <w:rsid w:val="002C78EA"/>
    <w:rsid w:val="002D104E"/>
    <w:rsid w:val="002D3757"/>
    <w:rsid w:val="002D49D3"/>
    <w:rsid w:val="002E404B"/>
    <w:rsid w:val="002E6A8B"/>
    <w:rsid w:val="002E7AC5"/>
    <w:rsid w:val="002F73B0"/>
    <w:rsid w:val="00305EBA"/>
    <w:rsid w:val="00307564"/>
    <w:rsid w:val="003138D8"/>
    <w:rsid w:val="00313CB5"/>
    <w:rsid w:val="00316222"/>
    <w:rsid w:val="00321210"/>
    <w:rsid w:val="00331C2A"/>
    <w:rsid w:val="0033353E"/>
    <w:rsid w:val="003342D2"/>
    <w:rsid w:val="00336355"/>
    <w:rsid w:val="003430CE"/>
    <w:rsid w:val="00345E5A"/>
    <w:rsid w:val="00345F1F"/>
    <w:rsid w:val="0035116D"/>
    <w:rsid w:val="0036147E"/>
    <w:rsid w:val="00376063"/>
    <w:rsid w:val="00376C83"/>
    <w:rsid w:val="00380E91"/>
    <w:rsid w:val="00382BE3"/>
    <w:rsid w:val="0038402F"/>
    <w:rsid w:val="00391E80"/>
    <w:rsid w:val="00397A5C"/>
    <w:rsid w:val="003A34ED"/>
    <w:rsid w:val="003A73B5"/>
    <w:rsid w:val="003B22C0"/>
    <w:rsid w:val="003B3E96"/>
    <w:rsid w:val="003B6450"/>
    <w:rsid w:val="003C33B8"/>
    <w:rsid w:val="003E0C72"/>
    <w:rsid w:val="003E3555"/>
    <w:rsid w:val="003F08A0"/>
    <w:rsid w:val="0040517B"/>
    <w:rsid w:val="00407C50"/>
    <w:rsid w:val="004105C4"/>
    <w:rsid w:val="00426B51"/>
    <w:rsid w:val="00426CBB"/>
    <w:rsid w:val="0044091F"/>
    <w:rsid w:val="00442A4C"/>
    <w:rsid w:val="00444F60"/>
    <w:rsid w:val="0044649F"/>
    <w:rsid w:val="004615D1"/>
    <w:rsid w:val="00463734"/>
    <w:rsid w:val="004668D5"/>
    <w:rsid w:val="0047064B"/>
    <w:rsid w:val="004708D9"/>
    <w:rsid w:val="00473562"/>
    <w:rsid w:val="00476F36"/>
    <w:rsid w:val="0049411B"/>
    <w:rsid w:val="00495A4B"/>
    <w:rsid w:val="004962E5"/>
    <w:rsid w:val="004A28C3"/>
    <w:rsid w:val="004A3FEF"/>
    <w:rsid w:val="004A6880"/>
    <w:rsid w:val="004B0355"/>
    <w:rsid w:val="004B3291"/>
    <w:rsid w:val="004B3681"/>
    <w:rsid w:val="004B79B7"/>
    <w:rsid w:val="004B7CC9"/>
    <w:rsid w:val="004D0DD0"/>
    <w:rsid w:val="004D2178"/>
    <w:rsid w:val="004D67D5"/>
    <w:rsid w:val="004D7A53"/>
    <w:rsid w:val="004E215D"/>
    <w:rsid w:val="004E2B4A"/>
    <w:rsid w:val="004E4715"/>
    <w:rsid w:val="004E7837"/>
    <w:rsid w:val="004F0B03"/>
    <w:rsid w:val="004F1855"/>
    <w:rsid w:val="004F25D6"/>
    <w:rsid w:val="004F4B59"/>
    <w:rsid w:val="0050281E"/>
    <w:rsid w:val="00504CDE"/>
    <w:rsid w:val="00505AB4"/>
    <w:rsid w:val="0051102F"/>
    <w:rsid w:val="00511CC2"/>
    <w:rsid w:val="0053088A"/>
    <w:rsid w:val="005320A0"/>
    <w:rsid w:val="00533294"/>
    <w:rsid w:val="005421B7"/>
    <w:rsid w:val="005522DF"/>
    <w:rsid w:val="00560F0E"/>
    <w:rsid w:val="00562B57"/>
    <w:rsid w:val="005652B7"/>
    <w:rsid w:val="005809ED"/>
    <w:rsid w:val="00582177"/>
    <w:rsid w:val="005832E7"/>
    <w:rsid w:val="0058769E"/>
    <w:rsid w:val="0059319A"/>
    <w:rsid w:val="00593FCA"/>
    <w:rsid w:val="005A2955"/>
    <w:rsid w:val="005B0DD2"/>
    <w:rsid w:val="005B6753"/>
    <w:rsid w:val="005C1738"/>
    <w:rsid w:val="005C28B7"/>
    <w:rsid w:val="005C39E8"/>
    <w:rsid w:val="005C420A"/>
    <w:rsid w:val="005E698C"/>
    <w:rsid w:val="005F26B5"/>
    <w:rsid w:val="00600141"/>
    <w:rsid w:val="0060205D"/>
    <w:rsid w:val="006044B2"/>
    <w:rsid w:val="00607C4B"/>
    <w:rsid w:val="00607F0D"/>
    <w:rsid w:val="00611194"/>
    <w:rsid w:val="00622062"/>
    <w:rsid w:val="00634306"/>
    <w:rsid w:val="00634B2C"/>
    <w:rsid w:val="00635422"/>
    <w:rsid w:val="006356EF"/>
    <w:rsid w:val="00645A63"/>
    <w:rsid w:val="00646580"/>
    <w:rsid w:val="006504E7"/>
    <w:rsid w:val="0065764C"/>
    <w:rsid w:val="00664398"/>
    <w:rsid w:val="0066581C"/>
    <w:rsid w:val="00671A34"/>
    <w:rsid w:val="006818A5"/>
    <w:rsid w:val="00683912"/>
    <w:rsid w:val="006839BA"/>
    <w:rsid w:val="00687D78"/>
    <w:rsid w:val="006955FA"/>
    <w:rsid w:val="006A0426"/>
    <w:rsid w:val="006B2661"/>
    <w:rsid w:val="006E59BA"/>
    <w:rsid w:val="0070487B"/>
    <w:rsid w:val="00713CF1"/>
    <w:rsid w:val="0071591D"/>
    <w:rsid w:val="00721DDE"/>
    <w:rsid w:val="00726F94"/>
    <w:rsid w:val="00731551"/>
    <w:rsid w:val="00731A15"/>
    <w:rsid w:val="00750815"/>
    <w:rsid w:val="00753FE4"/>
    <w:rsid w:val="00755FAB"/>
    <w:rsid w:val="00776725"/>
    <w:rsid w:val="00781E6A"/>
    <w:rsid w:val="0078577C"/>
    <w:rsid w:val="00790D12"/>
    <w:rsid w:val="00794B2C"/>
    <w:rsid w:val="0079566D"/>
    <w:rsid w:val="007B77CC"/>
    <w:rsid w:val="007C46E5"/>
    <w:rsid w:val="007D6BB5"/>
    <w:rsid w:val="007E7E74"/>
    <w:rsid w:val="007F257E"/>
    <w:rsid w:val="007F3EAD"/>
    <w:rsid w:val="007F7BDF"/>
    <w:rsid w:val="0081415C"/>
    <w:rsid w:val="00817DC4"/>
    <w:rsid w:val="00820D4C"/>
    <w:rsid w:val="0082568E"/>
    <w:rsid w:val="00834696"/>
    <w:rsid w:val="00836971"/>
    <w:rsid w:val="00847253"/>
    <w:rsid w:val="00850378"/>
    <w:rsid w:val="008534B8"/>
    <w:rsid w:val="00853623"/>
    <w:rsid w:val="00857C9A"/>
    <w:rsid w:val="00883C0F"/>
    <w:rsid w:val="00885397"/>
    <w:rsid w:val="00890E70"/>
    <w:rsid w:val="008A21A2"/>
    <w:rsid w:val="008A32A8"/>
    <w:rsid w:val="008A5C48"/>
    <w:rsid w:val="008B11C1"/>
    <w:rsid w:val="008B32DC"/>
    <w:rsid w:val="008B56A1"/>
    <w:rsid w:val="008B6C21"/>
    <w:rsid w:val="008C75FB"/>
    <w:rsid w:val="008D4B1D"/>
    <w:rsid w:val="008E2091"/>
    <w:rsid w:val="008E472A"/>
    <w:rsid w:val="008E65D7"/>
    <w:rsid w:val="008F0B0D"/>
    <w:rsid w:val="008F46A9"/>
    <w:rsid w:val="00903C37"/>
    <w:rsid w:val="00910D9D"/>
    <w:rsid w:val="00930CE5"/>
    <w:rsid w:val="00931AE7"/>
    <w:rsid w:val="00935321"/>
    <w:rsid w:val="00941EE0"/>
    <w:rsid w:val="00951215"/>
    <w:rsid w:val="00952400"/>
    <w:rsid w:val="00952CCA"/>
    <w:rsid w:val="00953B6E"/>
    <w:rsid w:val="0096195D"/>
    <w:rsid w:val="00972E9C"/>
    <w:rsid w:val="00985F8D"/>
    <w:rsid w:val="00990709"/>
    <w:rsid w:val="00994F9A"/>
    <w:rsid w:val="009967C5"/>
    <w:rsid w:val="009972B1"/>
    <w:rsid w:val="00997EE9"/>
    <w:rsid w:val="009A2188"/>
    <w:rsid w:val="009A7CDF"/>
    <w:rsid w:val="009C0453"/>
    <w:rsid w:val="009D10D5"/>
    <w:rsid w:val="009D3D14"/>
    <w:rsid w:val="009E02A3"/>
    <w:rsid w:val="009F5E44"/>
    <w:rsid w:val="00A10BE7"/>
    <w:rsid w:val="00A203F2"/>
    <w:rsid w:val="00A31826"/>
    <w:rsid w:val="00A32101"/>
    <w:rsid w:val="00A401F1"/>
    <w:rsid w:val="00A57C2A"/>
    <w:rsid w:val="00A62E49"/>
    <w:rsid w:val="00A72BF7"/>
    <w:rsid w:val="00A73B4B"/>
    <w:rsid w:val="00A75A16"/>
    <w:rsid w:val="00A926CC"/>
    <w:rsid w:val="00A97F4F"/>
    <w:rsid w:val="00AA1EE2"/>
    <w:rsid w:val="00AA4EB3"/>
    <w:rsid w:val="00AB114C"/>
    <w:rsid w:val="00AB1ADF"/>
    <w:rsid w:val="00AC7C48"/>
    <w:rsid w:val="00AE1A2A"/>
    <w:rsid w:val="00AE2836"/>
    <w:rsid w:val="00AE7D86"/>
    <w:rsid w:val="00AF7ACF"/>
    <w:rsid w:val="00B00C6D"/>
    <w:rsid w:val="00B13C4B"/>
    <w:rsid w:val="00B13D0D"/>
    <w:rsid w:val="00B20115"/>
    <w:rsid w:val="00B26EDA"/>
    <w:rsid w:val="00B27395"/>
    <w:rsid w:val="00B3329F"/>
    <w:rsid w:val="00B62CCA"/>
    <w:rsid w:val="00B63CB5"/>
    <w:rsid w:val="00B71D7F"/>
    <w:rsid w:val="00BA5C8F"/>
    <w:rsid w:val="00BB3B95"/>
    <w:rsid w:val="00BC2DB1"/>
    <w:rsid w:val="00BD0DDA"/>
    <w:rsid w:val="00BD66DA"/>
    <w:rsid w:val="00C01360"/>
    <w:rsid w:val="00C049DB"/>
    <w:rsid w:val="00C118D9"/>
    <w:rsid w:val="00C12D4C"/>
    <w:rsid w:val="00C214AC"/>
    <w:rsid w:val="00C5169A"/>
    <w:rsid w:val="00C54578"/>
    <w:rsid w:val="00C56625"/>
    <w:rsid w:val="00C66334"/>
    <w:rsid w:val="00C66E56"/>
    <w:rsid w:val="00C73002"/>
    <w:rsid w:val="00C80FE2"/>
    <w:rsid w:val="00C87E97"/>
    <w:rsid w:val="00C979F8"/>
    <w:rsid w:val="00CA1E8A"/>
    <w:rsid w:val="00CB03FA"/>
    <w:rsid w:val="00CB0D4D"/>
    <w:rsid w:val="00CD4618"/>
    <w:rsid w:val="00CD59D0"/>
    <w:rsid w:val="00CE2516"/>
    <w:rsid w:val="00CE7883"/>
    <w:rsid w:val="00D02336"/>
    <w:rsid w:val="00D12D56"/>
    <w:rsid w:val="00D170E5"/>
    <w:rsid w:val="00D173F3"/>
    <w:rsid w:val="00D2138E"/>
    <w:rsid w:val="00D33AF8"/>
    <w:rsid w:val="00D40475"/>
    <w:rsid w:val="00D51715"/>
    <w:rsid w:val="00D535EC"/>
    <w:rsid w:val="00D623B4"/>
    <w:rsid w:val="00D63DE3"/>
    <w:rsid w:val="00D817FE"/>
    <w:rsid w:val="00D86934"/>
    <w:rsid w:val="00D92119"/>
    <w:rsid w:val="00DA4F6D"/>
    <w:rsid w:val="00DA5B10"/>
    <w:rsid w:val="00DA5CE9"/>
    <w:rsid w:val="00DA6B83"/>
    <w:rsid w:val="00DB03B5"/>
    <w:rsid w:val="00DC6691"/>
    <w:rsid w:val="00DC6BF8"/>
    <w:rsid w:val="00DD4A88"/>
    <w:rsid w:val="00DE0EED"/>
    <w:rsid w:val="00DF6399"/>
    <w:rsid w:val="00E017D4"/>
    <w:rsid w:val="00E0297E"/>
    <w:rsid w:val="00E168C0"/>
    <w:rsid w:val="00E215B3"/>
    <w:rsid w:val="00E242C3"/>
    <w:rsid w:val="00E2436E"/>
    <w:rsid w:val="00E26158"/>
    <w:rsid w:val="00E27C48"/>
    <w:rsid w:val="00E326CC"/>
    <w:rsid w:val="00E3588B"/>
    <w:rsid w:val="00E4139C"/>
    <w:rsid w:val="00E429C8"/>
    <w:rsid w:val="00E447BC"/>
    <w:rsid w:val="00E51471"/>
    <w:rsid w:val="00E5256E"/>
    <w:rsid w:val="00E62F80"/>
    <w:rsid w:val="00E65288"/>
    <w:rsid w:val="00E736BD"/>
    <w:rsid w:val="00E80A4C"/>
    <w:rsid w:val="00E919F0"/>
    <w:rsid w:val="00E93428"/>
    <w:rsid w:val="00E9464D"/>
    <w:rsid w:val="00E9501A"/>
    <w:rsid w:val="00E968B1"/>
    <w:rsid w:val="00E97E0E"/>
    <w:rsid w:val="00EA4F32"/>
    <w:rsid w:val="00EA6D3F"/>
    <w:rsid w:val="00EC7782"/>
    <w:rsid w:val="00ED0A04"/>
    <w:rsid w:val="00EE1728"/>
    <w:rsid w:val="00EE6803"/>
    <w:rsid w:val="00EE78FF"/>
    <w:rsid w:val="00EF43B7"/>
    <w:rsid w:val="00F00756"/>
    <w:rsid w:val="00F007A6"/>
    <w:rsid w:val="00F0177B"/>
    <w:rsid w:val="00F023AE"/>
    <w:rsid w:val="00F13880"/>
    <w:rsid w:val="00F2303C"/>
    <w:rsid w:val="00F31F6E"/>
    <w:rsid w:val="00F32BDC"/>
    <w:rsid w:val="00F42F61"/>
    <w:rsid w:val="00F4743F"/>
    <w:rsid w:val="00F52C30"/>
    <w:rsid w:val="00F65517"/>
    <w:rsid w:val="00F66B19"/>
    <w:rsid w:val="00F67999"/>
    <w:rsid w:val="00F84A07"/>
    <w:rsid w:val="00F92C71"/>
    <w:rsid w:val="00F95026"/>
    <w:rsid w:val="00F95741"/>
    <w:rsid w:val="00FA697A"/>
    <w:rsid w:val="00FB04B3"/>
    <w:rsid w:val="00FC1491"/>
    <w:rsid w:val="00FC3141"/>
    <w:rsid w:val="00FC4A4B"/>
    <w:rsid w:val="00FD5175"/>
    <w:rsid w:val="00FE5106"/>
    <w:rsid w:val="00FE67EC"/>
    <w:rsid w:val="00FF574C"/>
    <w:rsid w:val="00FF577F"/>
    <w:rsid w:val="06D92468"/>
    <w:rsid w:val="0AE1317A"/>
    <w:rsid w:val="0DBC7C94"/>
    <w:rsid w:val="12492A4B"/>
    <w:rsid w:val="19317828"/>
    <w:rsid w:val="1BE157C4"/>
    <w:rsid w:val="2066459A"/>
    <w:rsid w:val="22824441"/>
    <w:rsid w:val="23CF1219"/>
    <w:rsid w:val="2B864C12"/>
    <w:rsid w:val="30BC1829"/>
    <w:rsid w:val="3D316B87"/>
    <w:rsid w:val="3F5D3C06"/>
    <w:rsid w:val="4B017102"/>
    <w:rsid w:val="526C1E33"/>
    <w:rsid w:val="563A69F5"/>
    <w:rsid w:val="572045A7"/>
    <w:rsid w:val="598D65C4"/>
    <w:rsid w:val="5A2769DF"/>
    <w:rsid w:val="5FBD5191"/>
    <w:rsid w:val="61392857"/>
    <w:rsid w:val="651D3D22"/>
    <w:rsid w:val="66955A16"/>
    <w:rsid w:val="6DBC5039"/>
    <w:rsid w:val="705F7378"/>
    <w:rsid w:val="72B917B5"/>
    <w:rsid w:val="74155AA1"/>
    <w:rsid w:val="773F1371"/>
    <w:rsid w:val="7D264F26"/>
    <w:rsid w:val="7F0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4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qFormat/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Char2">
    <w:name w:val="日期 Char"/>
    <w:link w:val="a7"/>
    <w:uiPriority w:val="99"/>
    <w:semiHidden/>
    <w:qFormat/>
    <w:rPr>
      <w:kern w:val="2"/>
      <w:sz w:val="32"/>
      <w:szCs w:val="22"/>
    </w:rPr>
  </w:style>
  <w:style w:type="paragraph" w:styleId="a7">
    <w:name w:val="Date"/>
    <w:basedOn w:val="a"/>
    <w:next w:val="a"/>
    <w:link w:val="Char2"/>
    <w:uiPriority w:val="99"/>
    <w:unhideWhenUsed/>
    <w:qFormat/>
    <w:pPr>
      <w:ind w:leftChars="2500" w:left="100"/>
    </w:pPr>
    <w:rPr>
      <w:rFonts w:eastAsia="仿宋_GB2312"/>
      <w:sz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qFormat/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Char2">
    <w:name w:val="日期 Char"/>
    <w:link w:val="a7"/>
    <w:uiPriority w:val="99"/>
    <w:semiHidden/>
    <w:qFormat/>
    <w:rPr>
      <w:kern w:val="2"/>
      <w:sz w:val="32"/>
      <w:szCs w:val="22"/>
    </w:rPr>
  </w:style>
  <w:style w:type="paragraph" w:styleId="a7">
    <w:name w:val="Date"/>
    <w:basedOn w:val="a"/>
    <w:next w:val="a"/>
    <w:link w:val="Char2"/>
    <w:uiPriority w:val="99"/>
    <w:unhideWhenUsed/>
    <w:qFormat/>
    <w:pPr>
      <w:ind w:leftChars="2500" w:left="100"/>
    </w:pPr>
    <w:rPr>
      <w:rFonts w:eastAsia="仿宋_GB2312"/>
      <w:sz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E040-992E-43AB-BD55-AAB4DDBD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TotalTime>9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kkl</dc:creator>
  <cp:lastModifiedBy>Windows 用户</cp:lastModifiedBy>
  <cp:revision>25</cp:revision>
  <cp:lastPrinted>2020-12-09T10:54:00Z</cp:lastPrinted>
  <dcterms:created xsi:type="dcterms:W3CDTF">2020-12-24T09:20:00Z</dcterms:created>
  <dcterms:modified xsi:type="dcterms:W3CDTF">2021-10-26T01:50:00Z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