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C4C0" w14:textId="12E90B91" w:rsidR="00407C50" w:rsidRPr="00BF5452" w:rsidRDefault="002933E9" w:rsidP="00407C50">
      <w:pPr>
        <w:adjustRightInd w:val="0"/>
        <w:snapToGrid w:val="0"/>
        <w:spacing w:line="360" w:lineRule="auto"/>
        <w:jc w:val="center"/>
        <w:rPr>
          <w:rFonts w:ascii="Times New Roman" w:eastAsia="方正小标宋_GBK" w:hAnsi="Times New Roman"/>
          <w:b/>
          <w:color w:val="000000"/>
          <w:sz w:val="36"/>
          <w:szCs w:val="36"/>
        </w:rPr>
      </w:pPr>
      <w:r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西南财经大学天府学院</w:t>
      </w:r>
      <w:r w:rsidR="00067B52">
        <w:rPr>
          <w:rFonts w:ascii="Times New Roman" w:eastAsia="方正小标宋_GBK" w:hAnsi="Times New Roman"/>
          <w:b/>
          <w:color w:val="000000"/>
          <w:sz w:val="36"/>
          <w:szCs w:val="36"/>
        </w:rPr>
        <w:t>2021</w:t>
      </w:r>
      <w:r w:rsidR="00407C50"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届</w:t>
      </w:r>
      <w:r w:rsidR="00407C50"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优</w:t>
      </w:r>
      <w:r w:rsidR="00407C50"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秀</w:t>
      </w:r>
      <w:r w:rsidR="00407C50"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毕业生</w:t>
      </w:r>
      <w:r w:rsidR="00407C50" w:rsidRPr="00BF5452">
        <w:rPr>
          <w:rFonts w:ascii="Times New Roman" w:eastAsia="方正小标宋_GBK" w:hAnsi="Times New Roman" w:hint="eastAsia"/>
          <w:b/>
          <w:color w:val="000000"/>
          <w:sz w:val="36"/>
          <w:szCs w:val="36"/>
        </w:rPr>
        <w:t>推荐</w:t>
      </w:r>
      <w:r w:rsidR="00407C50" w:rsidRPr="00BF5452">
        <w:rPr>
          <w:rFonts w:ascii="Times New Roman" w:eastAsia="方正小标宋_GBK" w:hAnsi="Times New Roman"/>
          <w:b/>
          <w:color w:val="000000"/>
          <w:sz w:val="36"/>
          <w:szCs w:val="36"/>
        </w:rPr>
        <w:t>表</w:t>
      </w:r>
    </w:p>
    <w:p w14:paraId="4A03FBE6" w14:textId="77777777" w:rsidR="00407C50" w:rsidRPr="00BF5452" w:rsidRDefault="00407C50" w:rsidP="00407C50">
      <w:pPr>
        <w:adjustRightInd w:val="0"/>
        <w:snapToGrid w:val="0"/>
        <w:spacing w:line="360" w:lineRule="auto"/>
        <w:ind w:firstLine="645"/>
        <w:jc w:val="right"/>
        <w:rPr>
          <w:rFonts w:ascii="Times New Roman" w:eastAsia="仿宋_GB2312" w:hAnsi="Times New Roman"/>
          <w:b/>
          <w:color w:val="000000"/>
          <w:sz w:val="28"/>
          <w:szCs w:val="28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填表日期：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年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月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 w:hint="eastAsia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日</w:t>
      </w: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 w:rsidR="00407C50" w:rsidRPr="00BF5452" w14:paraId="00D45778" w14:textId="77777777" w:rsidTr="00061898">
        <w:trPr>
          <w:trHeight w:val="682"/>
        </w:trPr>
        <w:tc>
          <w:tcPr>
            <w:tcW w:w="1346" w:type="dxa"/>
            <w:shd w:val="clear" w:color="auto" w:fill="auto"/>
            <w:vAlign w:val="center"/>
          </w:tcPr>
          <w:p w14:paraId="15E393F4" w14:textId="77777777" w:rsidR="00407C50" w:rsidRPr="00BF5452" w:rsidRDefault="00407C50" w:rsidP="00061898">
            <w:pPr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学校名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14:paraId="56AFB29C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D63E2A4" w14:textId="0EB2AE82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6BFA6A7E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4886CA24" w14:textId="77777777" w:rsidTr="00061898">
        <w:trPr>
          <w:trHeight w:val="697"/>
        </w:trPr>
        <w:tc>
          <w:tcPr>
            <w:tcW w:w="1346" w:type="dxa"/>
            <w:shd w:val="clear" w:color="auto" w:fill="auto"/>
            <w:vAlign w:val="center"/>
          </w:tcPr>
          <w:p w14:paraId="6D2C3516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姓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3FD8A6C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0B43929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性</w:t>
            </w: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D01B142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4FA293D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0CD118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BE4796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民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族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8CCEC01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7F996B85" w14:textId="77777777" w:rsidTr="00061898">
        <w:trPr>
          <w:trHeight w:val="671"/>
        </w:trPr>
        <w:tc>
          <w:tcPr>
            <w:tcW w:w="1346" w:type="dxa"/>
            <w:shd w:val="clear" w:color="auto" w:fill="auto"/>
            <w:vAlign w:val="center"/>
          </w:tcPr>
          <w:p w14:paraId="7605A782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1F81DA9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96CAEA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51F349C6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D6217CE" w14:textId="77777777" w:rsidR="00407C50" w:rsidRPr="00BF5452" w:rsidRDefault="00407C50" w:rsidP="00061898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73822BD" w14:textId="77777777" w:rsidR="00407C50" w:rsidRPr="00BF5452" w:rsidRDefault="00407C50" w:rsidP="0006189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7D75D2D8" w14:textId="77777777" w:rsidTr="00061898">
        <w:trPr>
          <w:trHeight w:val="8241"/>
        </w:trPr>
        <w:tc>
          <w:tcPr>
            <w:tcW w:w="9372" w:type="dxa"/>
            <w:gridSpan w:val="8"/>
            <w:shd w:val="clear" w:color="auto" w:fill="auto"/>
          </w:tcPr>
          <w:p w14:paraId="3BBEDCBB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  <w:t>主要事迹：</w:t>
            </w:r>
          </w:p>
          <w:p w14:paraId="2426BEE3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07C50" w:rsidRPr="00BF5452" w14:paraId="2231D9A1" w14:textId="77777777" w:rsidTr="00061898">
        <w:trPr>
          <w:trHeight w:val="3391"/>
        </w:trPr>
        <w:tc>
          <w:tcPr>
            <w:tcW w:w="9372" w:type="dxa"/>
            <w:gridSpan w:val="8"/>
            <w:shd w:val="clear" w:color="auto" w:fill="auto"/>
          </w:tcPr>
          <w:p w14:paraId="2C269424" w14:textId="1D61E53D" w:rsidR="00407C50" w:rsidRPr="00BF5452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lastRenderedPageBreak/>
              <w:t>班级</w:t>
            </w:r>
            <w:r w:rsidR="00407C50"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推荐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意见：</w:t>
            </w:r>
          </w:p>
          <w:p w14:paraId="5F0E03A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7AF81C0" w14:textId="1218693F" w:rsidR="00407C50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439FA987" w14:textId="77777777" w:rsidR="002933E9" w:rsidRPr="00BF5452" w:rsidRDefault="002933E9" w:rsidP="00061898">
            <w:pPr>
              <w:spacing w:line="360" w:lineRule="auto"/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</w:pPr>
          </w:p>
          <w:p w14:paraId="6311794A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30670438" w14:textId="77777777"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7B19A73D" w14:textId="77777777" w:rsidR="00407C50" w:rsidRPr="00BF5452" w:rsidRDefault="00407C50" w:rsidP="00061898">
            <w:pPr>
              <w:spacing w:line="360" w:lineRule="auto"/>
              <w:ind w:right="126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14:paraId="15C817FE" w14:textId="77777777" w:rsidTr="00061898">
        <w:trPr>
          <w:trHeight w:val="3678"/>
        </w:trPr>
        <w:tc>
          <w:tcPr>
            <w:tcW w:w="9372" w:type="dxa"/>
            <w:gridSpan w:val="8"/>
            <w:shd w:val="clear" w:color="auto" w:fill="auto"/>
          </w:tcPr>
          <w:p w14:paraId="6D76C2BD" w14:textId="156DF8D9" w:rsidR="00407C50" w:rsidRPr="00BF5452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学院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审核意见：</w:t>
            </w:r>
          </w:p>
          <w:p w14:paraId="0019B0EB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0D9E368E" w14:textId="099FA9B3" w:rsidR="002933E9" w:rsidRDefault="002933E9" w:rsidP="00061898">
            <w:pPr>
              <w:spacing w:line="360" w:lineRule="auto"/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</w:pPr>
          </w:p>
          <w:p w14:paraId="4D3DEFC6" w14:textId="5C245E2A" w:rsidR="002933E9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7A3D45EC" w14:textId="1BB078AE" w:rsidR="002933E9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5C126E1F" w14:textId="77777777" w:rsidR="002933E9" w:rsidRPr="00BF5452" w:rsidRDefault="002933E9" w:rsidP="00061898">
            <w:pPr>
              <w:spacing w:line="360" w:lineRule="auto"/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</w:pPr>
          </w:p>
          <w:p w14:paraId="433DE9DA" w14:textId="77777777"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3941362C" w14:textId="77777777" w:rsidR="00407C50" w:rsidRPr="00BF5452" w:rsidRDefault="00407C50" w:rsidP="00061898">
            <w:pPr>
              <w:spacing w:line="360" w:lineRule="auto"/>
              <w:ind w:right="1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07C50" w:rsidRPr="00BF5452" w14:paraId="0A683756" w14:textId="77777777" w:rsidTr="002933E9">
        <w:trPr>
          <w:trHeight w:val="416"/>
        </w:trPr>
        <w:tc>
          <w:tcPr>
            <w:tcW w:w="9372" w:type="dxa"/>
            <w:gridSpan w:val="8"/>
            <w:shd w:val="clear" w:color="auto" w:fill="auto"/>
          </w:tcPr>
          <w:p w14:paraId="384D353A" w14:textId="527118A5" w:rsidR="00407C50" w:rsidRPr="00BF5452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学校</w:t>
            </w:r>
            <w:r w:rsidR="00407C50" w:rsidRPr="00BF5452"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认定</w:t>
            </w:r>
            <w:r w:rsidR="00407C50"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意见：</w:t>
            </w:r>
          </w:p>
          <w:p w14:paraId="04FFD6A1" w14:textId="77777777" w:rsidR="00407C50" w:rsidRPr="00BF5452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6562D22E" w14:textId="08AD2CE8" w:rsidR="00407C50" w:rsidRDefault="00407C50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1928C879" w14:textId="4C9F9B54" w:rsidR="002933E9" w:rsidRDefault="002933E9" w:rsidP="00061898">
            <w:pPr>
              <w:spacing w:line="360" w:lineRule="auto"/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</w:pPr>
          </w:p>
          <w:p w14:paraId="2216C966" w14:textId="5F390666" w:rsidR="002933E9" w:rsidRDefault="002933E9" w:rsidP="00061898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14:paraId="29B767AC" w14:textId="77777777" w:rsidR="002933E9" w:rsidRPr="00BF5452" w:rsidRDefault="002933E9" w:rsidP="00061898">
            <w:pPr>
              <w:spacing w:line="360" w:lineRule="auto"/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</w:pPr>
          </w:p>
          <w:p w14:paraId="1B260C26" w14:textId="77777777" w:rsidR="00407C50" w:rsidRPr="00BF5452" w:rsidRDefault="00407C50" w:rsidP="00061898">
            <w:pPr>
              <w:spacing w:line="360" w:lineRule="auto"/>
              <w:ind w:right="168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盖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章</w:t>
            </w:r>
          </w:p>
          <w:p w14:paraId="1DACD4B0" w14:textId="77777777" w:rsidR="00407C50" w:rsidRPr="00BF5452" w:rsidRDefault="00407C50" w:rsidP="00061898">
            <w:pPr>
              <w:spacing w:line="360" w:lineRule="auto"/>
              <w:ind w:right="1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年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月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BF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14:paraId="5B1F9816" w14:textId="77777777" w:rsidR="00407C50" w:rsidRDefault="00407C50" w:rsidP="00407C50">
      <w:pPr>
        <w:spacing w:line="360" w:lineRule="auto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661A6685" w14:textId="57CB57EB" w:rsidR="00407C50" w:rsidRDefault="00407C50" w:rsidP="00407C50">
      <w:pPr>
        <w:adjustRightInd w:val="0"/>
        <w:snapToGrid w:val="0"/>
        <w:spacing w:line="360" w:lineRule="auto"/>
        <w:ind w:firstLineChars="200" w:firstLine="562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BF5452">
        <w:rPr>
          <w:rFonts w:ascii="Times New Roman" w:eastAsia="仿宋_GB2312" w:hAnsi="Times New Roman"/>
          <w:b/>
          <w:color w:val="000000"/>
          <w:sz w:val="28"/>
          <w:szCs w:val="28"/>
        </w:rPr>
        <w:t>备注：</w:t>
      </w:r>
      <w:r w:rsidRPr="00BF5452">
        <w:rPr>
          <w:rFonts w:ascii="Times New Roman" w:eastAsia="仿宋_GB2312" w:hAnsi="Times New Roman"/>
          <w:b/>
          <w:color w:val="000000"/>
          <w:spacing w:val="1"/>
          <w:sz w:val="28"/>
          <w:szCs w:val="28"/>
        </w:rPr>
        <w:t>此表一式一份</w:t>
      </w:r>
    </w:p>
    <w:sectPr w:rsidR="00407C50" w:rsidSect="00407C50">
      <w:footerReference w:type="even" r:id="rId7"/>
      <w:footerReference w:type="default" r:id="rId8"/>
      <w:pgSz w:w="11906" w:h="16838"/>
      <w:pgMar w:top="2098" w:right="1474" w:bottom="1985" w:left="1588" w:header="170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C10B" w14:textId="77777777" w:rsidR="00104B57" w:rsidRDefault="00104B57">
      <w:r>
        <w:separator/>
      </w:r>
    </w:p>
  </w:endnote>
  <w:endnote w:type="continuationSeparator" w:id="0">
    <w:p w14:paraId="5AB974B8" w14:textId="77777777" w:rsidR="00104B57" w:rsidRDefault="0010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AEB8" w14:textId="77777777" w:rsidR="00407C50" w:rsidRDefault="00407C50">
    <w:pPr>
      <w:pStyle w:val="a5"/>
      <w:framePr w:wrap="around" w:vAnchor="text" w:hAnchor="margin" w:xAlign="outside" w:y="1"/>
      <w:ind w:leftChars="100" w:lef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C39E8">
      <w:rPr>
        <w:rStyle w:val="a3"/>
        <w:rFonts w:ascii="宋体" w:eastAsia="宋体" w:hAnsi="宋体"/>
        <w:noProof/>
        <w:sz w:val="28"/>
        <w:szCs w:val="28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14:paraId="048D9B1E" w14:textId="77777777" w:rsidR="00407C50" w:rsidRDefault="00407C5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DB452" w14:textId="77777777" w:rsidR="00407C50" w:rsidRDefault="00407C50">
    <w:pPr>
      <w:pStyle w:val="a5"/>
      <w:framePr w:wrap="around" w:vAnchor="text" w:hAnchor="margin" w:xAlign="outside" w:y="1"/>
      <w:ind w:rightChars="100" w:right="210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C39E8">
      <w:rPr>
        <w:rStyle w:val="a3"/>
        <w:rFonts w:ascii="宋体" w:eastAsia="宋体" w:hAnsi="宋体"/>
        <w:noProof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—</w:t>
    </w:r>
  </w:p>
  <w:p w14:paraId="112B7C8B" w14:textId="77777777" w:rsidR="00407C50" w:rsidRDefault="00407C50">
    <w:pPr>
      <w:pStyle w:val="a5"/>
      <w:ind w:right="567" w:firstLine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E056" w14:textId="77777777" w:rsidR="00104B57" w:rsidRDefault="00104B57">
      <w:r>
        <w:separator/>
      </w:r>
    </w:p>
  </w:footnote>
  <w:footnote w:type="continuationSeparator" w:id="0">
    <w:p w14:paraId="106F6010" w14:textId="77777777" w:rsidR="00104B57" w:rsidRDefault="0010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ocumentProtection w:edit="comments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21"/>
    <w:rsid w:val="0000105C"/>
    <w:rsid w:val="000026BC"/>
    <w:rsid w:val="00002870"/>
    <w:rsid w:val="00031B60"/>
    <w:rsid w:val="00032A4E"/>
    <w:rsid w:val="00034837"/>
    <w:rsid w:val="00035DD3"/>
    <w:rsid w:val="00036410"/>
    <w:rsid w:val="00037CCA"/>
    <w:rsid w:val="00051290"/>
    <w:rsid w:val="00067B52"/>
    <w:rsid w:val="00076BE1"/>
    <w:rsid w:val="00083654"/>
    <w:rsid w:val="00087464"/>
    <w:rsid w:val="00092E1C"/>
    <w:rsid w:val="00093EC5"/>
    <w:rsid w:val="000956ED"/>
    <w:rsid w:val="000A407F"/>
    <w:rsid w:val="000A4A75"/>
    <w:rsid w:val="000B072D"/>
    <w:rsid w:val="000B4AC2"/>
    <w:rsid w:val="000C55EF"/>
    <w:rsid w:val="000E2DE1"/>
    <w:rsid w:val="000F252C"/>
    <w:rsid w:val="000F2633"/>
    <w:rsid w:val="000F5F72"/>
    <w:rsid w:val="00104B57"/>
    <w:rsid w:val="0010563C"/>
    <w:rsid w:val="00105750"/>
    <w:rsid w:val="00112420"/>
    <w:rsid w:val="00135C73"/>
    <w:rsid w:val="001610F5"/>
    <w:rsid w:val="00161D3F"/>
    <w:rsid w:val="00182038"/>
    <w:rsid w:val="00184774"/>
    <w:rsid w:val="0018550D"/>
    <w:rsid w:val="00190282"/>
    <w:rsid w:val="00191BDC"/>
    <w:rsid w:val="0019432E"/>
    <w:rsid w:val="001950DA"/>
    <w:rsid w:val="001955F2"/>
    <w:rsid w:val="001A250F"/>
    <w:rsid w:val="001B42BA"/>
    <w:rsid w:val="001C0328"/>
    <w:rsid w:val="001C21F5"/>
    <w:rsid w:val="001C4CA7"/>
    <w:rsid w:val="001D11C1"/>
    <w:rsid w:val="001D427E"/>
    <w:rsid w:val="001D4F9E"/>
    <w:rsid w:val="001F2A6D"/>
    <w:rsid w:val="001F6B8A"/>
    <w:rsid w:val="0020503D"/>
    <w:rsid w:val="0021002F"/>
    <w:rsid w:val="00227F1B"/>
    <w:rsid w:val="002321BE"/>
    <w:rsid w:val="00233199"/>
    <w:rsid w:val="0023784C"/>
    <w:rsid w:val="00256034"/>
    <w:rsid w:val="002578F9"/>
    <w:rsid w:val="0026384B"/>
    <w:rsid w:val="002933E9"/>
    <w:rsid w:val="00295E4C"/>
    <w:rsid w:val="002A716B"/>
    <w:rsid w:val="002C4222"/>
    <w:rsid w:val="002C5C45"/>
    <w:rsid w:val="002C78EA"/>
    <w:rsid w:val="002D104E"/>
    <w:rsid w:val="002D3757"/>
    <w:rsid w:val="002D49D3"/>
    <w:rsid w:val="002E404B"/>
    <w:rsid w:val="002E6A8B"/>
    <w:rsid w:val="002E7AC5"/>
    <w:rsid w:val="002F73B0"/>
    <w:rsid w:val="00305EBA"/>
    <w:rsid w:val="00307564"/>
    <w:rsid w:val="003138D8"/>
    <w:rsid w:val="00313CB5"/>
    <w:rsid w:val="00316222"/>
    <w:rsid w:val="00321210"/>
    <w:rsid w:val="00331C2A"/>
    <w:rsid w:val="0033353E"/>
    <w:rsid w:val="003342D2"/>
    <w:rsid w:val="00336355"/>
    <w:rsid w:val="003430CE"/>
    <w:rsid w:val="00345E5A"/>
    <w:rsid w:val="00345F1F"/>
    <w:rsid w:val="0035116D"/>
    <w:rsid w:val="0036147E"/>
    <w:rsid w:val="00376063"/>
    <w:rsid w:val="00376C83"/>
    <w:rsid w:val="00380E91"/>
    <w:rsid w:val="00382BE3"/>
    <w:rsid w:val="0038402F"/>
    <w:rsid w:val="00391E80"/>
    <w:rsid w:val="00397A5C"/>
    <w:rsid w:val="003A34ED"/>
    <w:rsid w:val="003A73B5"/>
    <w:rsid w:val="003B22C0"/>
    <w:rsid w:val="003B3E96"/>
    <w:rsid w:val="003B6450"/>
    <w:rsid w:val="003C33B8"/>
    <w:rsid w:val="003E0C72"/>
    <w:rsid w:val="003E3555"/>
    <w:rsid w:val="003F08A0"/>
    <w:rsid w:val="0040517B"/>
    <w:rsid w:val="00407C50"/>
    <w:rsid w:val="004105C4"/>
    <w:rsid w:val="00426B51"/>
    <w:rsid w:val="00426CBB"/>
    <w:rsid w:val="0044091F"/>
    <w:rsid w:val="00442A4C"/>
    <w:rsid w:val="00444F60"/>
    <w:rsid w:val="0044649F"/>
    <w:rsid w:val="00463734"/>
    <w:rsid w:val="004668D5"/>
    <w:rsid w:val="0047064B"/>
    <w:rsid w:val="004708D9"/>
    <w:rsid w:val="00473562"/>
    <w:rsid w:val="00476F36"/>
    <w:rsid w:val="0049411B"/>
    <w:rsid w:val="00495A4B"/>
    <w:rsid w:val="004962E5"/>
    <w:rsid w:val="004A28C3"/>
    <w:rsid w:val="004A3FEF"/>
    <w:rsid w:val="004A6880"/>
    <w:rsid w:val="004B0355"/>
    <w:rsid w:val="004B3291"/>
    <w:rsid w:val="004B3681"/>
    <w:rsid w:val="004B79B7"/>
    <w:rsid w:val="004B7CC9"/>
    <w:rsid w:val="004D0DD0"/>
    <w:rsid w:val="004D2178"/>
    <w:rsid w:val="004D67D5"/>
    <w:rsid w:val="004D7A53"/>
    <w:rsid w:val="004E215D"/>
    <w:rsid w:val="004E2B4A"/>
    <w:rsid w:val="004E4715"/>
    <w:rsid w:val="004E7837"/>
    <w:rsid w:val="004F0B03"/>
    <w:rsid w:val="004F1855"/>
    <w:rsid w:val="004F25D6"/>
    <w:rsid w:val="004F4B59"/>
    <w:rsid w:val="00504CDE"/>
    <w:rsid w:val="00505AB4"/>
    <w:rsid w:val="0051102F"/>
    <w:rsid w:val="00511CC2"/>
    <w:rsid w:val="0053088A"/>
    <w:rsid w:val="005320A0"/>
    <w:rsid w:val="00533294"/>
    <w:rsid w:val="005421B7"/>
    <w:rsid w:val="005522DF"/>
    <w:rsid w:val="00560F0E"/>
    <w:rsid w:val="00562B57"/>
    <w:rsid w:val="005652B7"/>
    <w:rsid w:val="005809ED"/>
    <w:rsid w:val="00582177"/>
    <w:rsid w:val="005832E7"/>
    <w:rsid w:val="0058769E"/>
    <w:rsid w:val="0059319A"/>
    <w:rsid w:val="00593FCA"/>
    <w:rsid w:val="005A2955"/>
    <w:rsid w:val="005B0DD2"/>
    <w:rsid w:val="005B6753"/>
    <w:rsid w:val="005C1738"/>
    <w:rsid w:val="005C28B7"/>
    <w:rsid w:val="005C39E8"/>
    <w:rsid w:val="005E698C"/>
    <w:rsid w:val="005F26B5"/>
    <w:rsid w:val="0060205D"/>
    <w:rsid w:val="006044B2"/>
    <w:rsid w:val="00607C4B"/>
    <w:rsid w:val="00607F0D"/>
    <w:rsid w:val="00611194"/>
    <w:rsid w:val="00622062"/>
    <w:rsid w:val="00634306"/>
    <w:rsid w:val="00634B2C"/>
    <w:rsid w:val="00635422"/>
    <w:rsid w:val="006356EF"/>
    <w:rsid w:val="00645A63"/>
    <w:rsid w:val="00646580"/>
    <w:rsid w:val="006504E7"/>
    <w:rsid w:val="0065764C"/>
    <w:rsid w:val="00664398"/>
    <w:rsid w:val="0066581C"/>
    <w:rsid w:val="00671A34"/>
    <w:rsid w:val="006818A5"/>
    <w:rsid w:val="00683912"/>
    <w:rsid w:val="006839BA"/>
    <w:rsid w:val="00687D78"/>
    <w:rsid w:val="006955FA"/>
    <w:rsid w:val="006A0426"/>
    <w:rsid w:val="006B2661"/>
    <w:rsid w:val="006E59BA"/>
    <w:rsid w:val="0070487B"/>
    <w:rsid w:val="00713CF1"/>
    <w:rsid w:val="0071591D"/>
    <w:rsid w:val="00721DDE"/>
    <w:rsid w:val="00726F94"/>
    <w:rsid w:val="00731551"/>
    <w:rsid w:val="00731A15"/>
    <w:rsid w:val="00750815"/>
    <w:rsid w:val="00753FE4"/>
    <w:rsid w:val="00755FAB"/>
    <w:rsid w:val="00776725"/>
    <w:rsid w:val="00781E6A"/>
    <w:rsid w:val="0078577C"/>
    <w:rsid w:val="00790D12"/>
    <w:rsid w:val="00794B2C"/>
    <w:rsid w:val="0079566D"/>
    <w:rsid w:val="007B77CC"/>
    <w:rsid w:val="007C46E5"/>
    <w:rsid w:val="007D6BB5"/>
    <w:rsid w:val="007E7E74"/>
    <w:rsid w:val="007F257E"/>
    <w:rsid w:val="007F3EAD"/>
    <w:rsid w:val="007F7BDF"/>
    <w:rsid w:val="0081415C"/>
    <w:rsid w:val="00820D4C"/>
    <w:rsid w:val="0082568E"/>
    <w:rsid w:val="00834696"/>
    <w:rsid w:val="00836971"/>
    <w:rsid w:val="00847253"/>
    <w:rsid w:val="00850378"/>
    <w:rsid w:val="008534B8"/>
    <w:rsid w:val="00853623"/>
    <w:rsid w:val="00857C9A"/>
    <w:rsid w:val="00883C0F"/>
    <w:rsid w:val="00885397"/>
    <w:rsid w:val="00890E70"/>
    <w:rsid w:val="008A21A2"/>
    <w:rsid w:val="008A32A8"/>
    <w:rsid w:val="008A5C48"/>
    <w:rsid w:val="008B11C1"/>
    <w:rsid w:val="008B32DC"/>
    <w:rsid w:val="008B56A1"/>
    <w:rsid w:val="008B6C21"/>
    <w:rsid w:val="008C75FB"/>
    <w:rsid w:val="008D4B1D"/>
    <w:rsid w:val="008E2091"/>
    <w:rsid w:val="008E472A"/>
    <w:rsid w:val="008E65D7"/>
    <w:rsid w:val="008F0B0D"/>
    <w:rsid w:val="008F46A9"/>
    <w:rsid w:val="00903C37"/>
    <w:rsid w:val="00910D9D"/>
    <w:rsid w:val="00930CE5"/>
    <w:rsid w:val="00931AE7"/>
    <w:rsid w:val="00935321"/>
    <w:rsid w:val="00941EE0"/>
    <w:rsid w:val="00951215"/>
    <w:rsid w:val="00952400"/>
    <w:rsid w:val="00952CCA"/>
    <w:rsid w:val="00953B6E"/>
    <w:rsid w:val="0096195D"/>
    <w:rsid w:val="00972E9C"/>
    <w:rsid w:val="00985F8D"/>
    <w:rsid w:val="00990709"/>
    <w:rsid w:val="00994F9A"/>
    <w:rsid w:val="009967C5"/>
    <w:rsid w:val="009972B1"/>
    <w:rsid w:val="00997EE9"/>
    <w:rsid w:val="009A2188"/>
    <w:rsid w:val="009A7CDF"/>
    <w:rsid w:val="009C0453"/>
    <w:rsid w:val="009D10D5"/>
    <w:rsid w:val="009D3D14"/>
    <w:rsid w:val="009E02A3"/>
    <w:rsid w:val="009F5E44"/>
    <w:rsid w:val="00A10BE7"/>
    <w:rsid w:val="00A203F2"/>
    <w:rsid w:val="00A31826"/>
    <w:rsid w:val="00A32101"/>
    <w:rsid w:val="00A401F1"/>
    <w:rsid w:val="00A57C2A"/>
    <w:rsid w:val="00A62E49"/>
    <w:rsid w:val="00A72BF7"/>
    <w:rsid w:val="00A73B4B"/>
    <w:rsid w:val="00A75A16"/>
    <w:rsid w:val="00A926CC"/>
    <w:rsid w:val="00A97F4F"/>
    <w:rsid w:val="00AA1EE2"/>
    <w:rsid w:val="00AA4EB3"/>
    <w:rsid w:val="00AB114C"/>
    <w:rsid w:val="00AB1ADF"/>
    <w:rsid w:val="00AC7C48"/>
    <w:rsid w:val="00AE1A2A"/>
    <w:rsid w:val="00AE2836"/>
    <w:rsid w:val="00AE7D86"/>
    <w:rsid w:val="00AF7ACF"/>
    <w:rsid w:val="00B00C6D"/>
    <w:rsid w:val="00B13C4B"/>
    <w:rsid w:val="00B13D0D"/>
    <w:rsid w:val="00B20115"/>
    <w:rsid w:val="00B26EDA"/>
    <w:rsid w:val="00B27395"/>
    <w:rsid w:val="00B3329F"/>
    <w:rsid w:val="00B62CCA"/>
    <w:rsid w:val="00B63CB5"/>
    <w:rsid w:val="00B71D7F"/>
    <w:rsid w:val="00BA5C8F"/>
    <w:rsid w:val="00BB3B95"/>
    <w:rsid w:val="00BC2DB1"/>
    <w:rsid w:val="00BD0DDA"/>
    <w:rsid w:val="00BD66DA"/>
    <w:rsid w:val="00C01360"/>
    <w:rsid w:val="00C049DB"/>
    <w:rsid w:val="00C118D9"/>
    <w:rsid w:val="00C12D4C"/>
    <w:rsid w:val="00C214AC"/>
    <w:rsid w:val="00C5169A"/>
    <w:rsid w:val="00C54578"/>
    <w:rsid w:val="00C56625"/>
    <w:rsid w:val="00C66334"/>
    <w:rsid w:val="00C66E56"/>
    <w:rsid w:val="00C73002"/>
    <w:rsid w:val="00C80FE2"/>
    <w:rsid w:val="00C87E97"/>
    <w:rsid w:val="00C979F8"/>
    <w:rsid w:val="00CA1E8A"/>
    <w:rsid w:val="00CB03FA"/>
    <w:rsid w:val="00CB0D4D"/>
    <w:rsid w:val="00CD4618"/>
    <w:rsid w:val="00CD59D0"/>
    <w:rsid w:val="00CE2516"/>
    <w:rsid w:val="00CE7883"/>
    <w:rsid w:val="00D02336"/>
    <w:rsid w:val="00D12D56"/>
    <w:rsid w:val="00D170E5"/>
    <w:rsid w:val="00D173F3"/>
    <w:rsid w:val="00D33AF8"/>
    <w:rsid w:val="00D40475"/>
    <w:rsid w:val="00D51715"/>
    <w:rsid w:val="00D535EC"/>
    <w:rsid w:val="00D623B4"/>
    <w:rsid w:val="00D63DE3"/>
    <w:rsid w:val="00D817FE"/>
    <w:rsid w:val="00D86934"/>
    <w:rsid w:val="00D92119"/>
    <w:rsid w:val="00DA4F6D"/>
    <w:rsid w:val="00DA5B10"/>
    <w:rsid w:val="00DA5CE9"/>
    <w:rsid w:val="00DA6B83"/>
    <w:rsid w:val="00DB03B5"/>
    <w:rsid w:val="00DC6691"/>
    <w:rsid w:val="00DD4A88"/>
    <w:rsid w:val="00DE0EED"/>
    <w:rsid w:val="00E017D4"/>
    <w:rsid w:val="00E0297E"/>
    <w:rsid w:val="00E168C0"/>
    <w:rsid w:val="00E215B3"/>
    <w:rsid w:val="00E242C3"/>
    <w:rsid w:val="00E2436E"/>
    <w:rsid w:val="00E26158"/>
    <w:rsid w:val="00E326CC"/>
    <w:rsid w:val="00E3588B"/>
    <w:rsid w:val="00E4139C"/>
    <w:rsid w:val="00E429C8"/>
    <w:rsid w:val="00E447BC"/>
    <w:rsid w:val="00E51471"/>
    <w:rsid w:val="00E5256E"/>
    <w:rsid w:val="00E65288"/>
    <w:rsid w:val="00E736BD"/>
    <w:rsid w:val="00E80A4C"/>
    <w:rsid w:val="00E919F0"/>
    <w:rsid w:val="00E93428"/>
    <w:rsid w:val="00E9464D"/>
    <w:rsid w:val="00E9501A"/>
    <w:rsid w:val="00E968B1"/>
    <w:rsid w:val="00E97E0E"/>
    <w:rsid w:val="00EA4F32"/>
    <w:rsid w:val="00EA6D3F"/>
    <w:rsid w:val="00EC7782"/>
    <w:rsid w:val="00ED0A04"/>
    <w:rsid w:val="00EE1728"/>
    <w:rsid w:val="00EE6803"/>
    <w:rsid w:val="00EE78FF"/>
    <w:rsid w:val="00EF43B7"/>
    <w:rsid w:val="00F00756"/>
    <w:rsid w:val="00F007A6"/>
    <w:rsid w:val="00F0177B"/>
    <w:rsid w:val="00F023AE"/>
    <w:rsid w:val="00F13880"/>
    <w:rsid w:val="00F2303C"/>
    <w:rsid w:val="00F31F6E"/>
    <w:rsid w:val="00F32BDC"/>
    <w:rsid w:val="00F42F61"/>
    <w:rsid w:val="00F4743F"/>
    <w:rsid w:val="00F52C30"/>
    <w:rsid w:val="00F65517"/>
    <w:rsid w:val="00F66B19"/>
    <w:rsid w:val="00F67999"/>
    <w:rsid w:val="00F92C71"/>
    <w:rsid w:val="00F95026"/>
    <w:rsid w:val="00F95741"/>
    <w:rsid w:val="00FA697A"/>
    <w:rsid w:val="00FB04B3"/>
    <w:rsid w:val="00FC1491"/>
    <w:rsid w:val="00FC3141"/>
    <w:rsid w:val="00FC4A4B"/>
    <w:rsid w:val="00FD5175"/>
    <w:rsid w:val="00FE5106"/>
    <w:rsid w:val="00FE67EC"/>
    <w:rsid w:val="00FF574C"/>
    <w:rsid w:val="00FF577F"/>
    <w:rsid w:val="06D92468"/>
    <w:rsid w:val="0AE1317A"/>
    <w:rsid w:val="0DBC7C94"/>
    <w:rsid w:val="12492A4B"/>
    <w:rsid w:val="19317828"/>
    <w:rsid w:val="1BE157C4"/>
    <w:rsid w:val="2066459A"/>
    <w:rsid w:val="22824441"/>
    <w:rsid w:val="23CF1219"/>
    <w:rsid w:val="2B864C12"/>
    <w:rsid w:val="30BC1829"/>
    <w:rsid w:val="3D316B87"/>
    <w:rsid w:val="3F5D3C06"/>
    <w:rsid w:val="4B017102"/>
    <w:rsid w:val="526C1E33"/>
    <w:rsid w:val="563A69F5"/>
    <w:rsid w:val="572045A7"/>
    <w:rsid w:val="598D65C4"/>
    <w:rsid w:val="5A2769DF"/>
    <w:rsid w:val="5FBD5191"/>
    <w:rsid w:val="61392857"/>
    <w:rsid w:val="651D3D22"/>
    <w:rsid w:val="66955A16"/>
    <w:rsid w:val="6DBC5039"/>
    <w:rsid w:val="705F7378"/>
    <w:rsid w:val="72B917B5"/>
    <w:rsid w:val="74155AA1"/>
    <w:rsid w:val="773F1371"/>
    <w:rsid w:val="7D264F26"/>
    <w:rsid w:val="7F0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34D87"/>
  <w15:docId w15:val="{6451BAE2-6F86-4C56-8F2B-54CDA4E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unhideWhenUsed/>
    <w:qFormat/>
  </w:style>
  <w:style w:type="character" w:customStyle="1" w:styleId="a4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6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link w:val="a9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aa">
    <w:name w:val="日期 字符"/>
    <w:link w:val="ab"/>
    <w:uiPriority w:val="99"/>
    <w:semiHidden/>
    <w:qFormat/>
    <w:rPr>
      <w:kern w:val="2"/>
      <w:sz w:val="32"/>
      <w:szCs w:val="22"/>
    </w:rPr>
  </w:style>
  <w:style w:type="paragraph" w:styleId="ab">
    <w:name w:val="Date"/>
    <w:basedOn w:val="a"/>
    <w:next w:val="a"/>
    <w:link w:val="aa"/>
    <w:uiPriority w:val="99"/>
    <w:unhideWhenUsed/>
    <w:qFormat/>
    <w:pPr>
      <w:ind w:leftChars="2500" w:left="100"/>
    </w:pPr>
    <w:rPr>
      <w:rFonts w:eastAsia="仿宋_GB2312"/>
      <w:sz w:val="32"/>
    </w:rPr>
  </w:style>
  <w:style w:type="paragraph" w:styleId="a5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9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shuiDZS\Desktop\GWMB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0671-3683-4AAF-9FDF-EE37B3D9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GWMB.dotx</Template>
  <TotalTime>3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kkl</dc:creator>
  <cp:lastModifiedBy>周淼</cp:lastModifiedBy>
  <cp:revision>2</cp:revision>
  <cp:lastPrinted>2020-12-09T10:54:00Z</cp:lastPrinted>
  <dcterms:created xsi:type="dcterms:W3CDTF">2021-01-04T01:34:00Z</dcterms:created>
  <dcterms:modified xsi:type="dcterms:W3CDTF">2021-01-04T01:34:00Z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