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C4C0" w14:textId="0239F3FB" w:rsidR="00407C50" w:rsidRPr="00BF5452" w:rsidRDefault="00407C50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四川省普通高校</w:t>
      </w:r>
      <w:r w:rsidR="00067B52">
        <w:rPr>
          <w:rFonts w:ascii="Times New Roman" w:eastAsia="方正小标宋_GBK" w:hAnsi="Times New Roman"/>
          <w:b/>
          <w:color w:val="000000"/>
          <w:sz w:val="36"/>
          <w:szCs w:val="36"/>
        </w:rPr>
        <w:t>2021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</w:p>
    <w:p w14:paraId="4A03FBE6" w14:textId="77777777"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14:paraId="00D45778" w14:textId="77777777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14:paraId="15E393F4" w14:textId="77777777"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14:paraId="56AFB29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D63E2A4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院系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BFA6A7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4886CA24" w14:textId="77777777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14:paraId="6D2C351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FD8A6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B4392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01B14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4FA293D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0CD118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E4796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CCEC01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F996B85" w14:textId="77777777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14:paraId="7605A78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F81DA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96CAEA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1F349C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D6217C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73822BD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D75D2D8" w14:textId="77777777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14:paraId="3BBEDCB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14:paraId="2426BEE3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2231D9A1" w14:textId="77777777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14:paraId="2C269424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院系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5F0E03A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7AF81C0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311794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0670438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7B19A73D" w14:textId="77777777" w:rsidR="00407C50" w:rsidRPr="00BF5452" w:rsidRDefault="00407C50" w:rsidP="00061898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15C817FE" w14:textId="77777777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14:paraId="6D76C2BD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学校审核意见：</w:t>
            </w:r>
          </w:p>
          <w:p w14:paraId="0019B0E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4A4DC58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3A605E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33DE9DA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3941362C" w14:textId="77777777"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0A683756" w14:textId="77777777" w:rsidTr="00061898">
        <w:trPr>
          <w:trHeight w:val="3728"/>
        </w:trPr>
        <w:tc>
          <w:tcPr>
            <w:tcW w:w="9372" w:type="dxa"/>
            <w:gridSpan w:val="8"/>
            <w:shd w:val="clear" w:color="auto" w:fill="auto"/>
          </w:tcPr>
          <w:p w14:paraId="384D353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教育厅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04FFD6A1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D988D2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62D22E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B260C26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1DACD4B0" w14:textId="77777777"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5B1F9816" w14:textId="77777777"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61A6685" w14:textId="77777777" w:rsidR="00407C50" w:rsidRDefault="00407C50" w:rsidP="00407C50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此表一式一份，教育厅</w:t>
      </w:r>
      <w:r w:rsidRPr="00BF5452"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认定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后</w:t>
      </w:r>
      <w:r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由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学校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装入毕业生本人档案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。</w:t>
      </w:r>
    </w:p>
    <w:sectPr w:rsidR="00407C50" w:rsidSect="00407C50">
      <w:footerReference w:type="even" r:id="rId7"/>
      <w:footerReference w:type="default" r:id="rId8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AD77" w14:textId="77777777" w:rsidR="00EF43B7" w:rsidRDefault="00EF43B7">
      <w:r>
        <w:separator/>
      </w:r>
    </w:p>
  </w:endnote>
  <w:endnote w:type="continuationSeparator" w:id="0">
    <w:p w14:paraId="6A914349" w14:textId="77777777" w:rsidR="00EF43B7" w:rsidRDefault="00E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AEB8" w14:textId="77777777" w:rsidR="00407C50" w:rsidRDefault="00407C50">
    <w:pPr>
      <w:pStyle w:val="a5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048D9B1E" w14:textId="77777777" w:rsidR="00407C50" w:rsidRDefault="00407C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B452" w14:textId="77777777" w:rsidR="00407C50" w:rsidRDefault="00407C50">
    <w:pPr>
      <w:pStyle w:val="a5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112B7C8B" w14:textId="77777777" w:rsidR="00407C50" w:rsidRDefault="00407C50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CCCA" w14:textId="77777777" w:rsidR="00EF43B7" w:rsidRDefault="00EF43B7">
      <w:r>
        <w:separator/>
      </w:r>
    </w:p>
  </w:footnote>
  <w:footnote w:type="continuationSeparator" w:id="0">
    <w:p w14:paraId="63C362D3" w14:textId="77777777" w:rsidR="00EF43B7" w:rsidRDefault="00EF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1"/>
    <w:rsid w:val="0000105C"/>
    <w:rsid w:val="000026BC"/>
    <w:rsid w:val="00002870"/>
    <w:rsid w:val="00031B60"/>
    <w:rsid w:val="00032A4E"/>
    <w:rsid w:val="00034837"/>
    <w:rsid w:val="00035DD3"/>
    <w:rsid w:val="00036410"/>
    <w:rsid w:val="00037CCA"/>
    <w:rsid w:val="00051290"/>
    <w:rsid w:val="00067B52"/>
    <w:rsid w:val="00076BE1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E2DE1"/>
    <w:rsid w:val="000F252C"/>
    <w:rsid w:val="000F2633"/>
    <w:rsid w:val="000F5F72"/>
    <w:rsid w:val="0010563C"/>
    <w:rsid w:val="00105750"/>
    <w:rsid w:val="00112420"/>
    <w:rsid w:val="00135C73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27F1B"/>
    <w:rsid w:val="002321BE"/>
    <w:rsid w:val="00233199"/>
    <w:rsid w:val="0023784C"/>
    <w:rsid w:val="00256034"/>
    <w:rsid w:val="002578F9"/>
    <w:rsid w:val="0026384B"/>
    <w:rsid w:val="00295E4C"/>
    <w:rsid w:val="002A716B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73B0"/>
    <w:rsid w:val="00305EBA"/>
    <w:rsid w:val="00307564"/>
    <w:rsid w:val="003138D8"/>
    <w:rsid w:val="00313CB5"/>
    <w:rsid w:val="00316222"/>
    <w:rsid w:val="00321210"/>
    <w:rsid w:val="00331C2A"/>
    <w:rsid w:val="0033353E"/>
    <w:rsid w:val="003342D2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E0C72"/>
    <w:rsid w:val="003E3555"/>
    <w:rsid w:val="003F08A0"/>
    <w:rsid w:val="0040517B"/>
    <w:rsid w:val="00407C50"/>
    <w:rsid w:val="004105C4"/>
    <w:rsid w:val="00426B51"/>
    <w:rsid w:val="00426CBB"/>
    <w:rsid w:val="0044091F"/>
    <w:rsid w:val="00442A4C"/>
    <w:rsid w:val="00444F60"/>
    <w:rsid w:val="0044649F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E698C"/>
    <w:rsid w:val="005F26B5"/>
    <w:rsid w:val="0060205D"/>
    <w:rsid w:val="006044B2"/>
    <w:rsid w:val="00607C4B"/>
    <w:rsid w:val="00607F0D"/>
    <w:rsid w:val="00611194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76725"/>
    <w:rsid w:val="00781E6A"/>
    <w:rsid w:val="0078577C"/>
    <w:rsid w:val="00790D12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1415C"/>
    <w:rsid w:val="00820D4C"/>
    <w:rsid w:val="0082568E"/>
    <w:rsid w:val="00834696"/>
    <w:rsid w:val="00836971"/>
    <w:rsid w:val="00847253"/>
    <w:rsid w:val="00850378"/>
    <w:rsid w:val="008534B8"/>
    <w:rsid w:val="00853623"/>
    <w:rsid w:val="00857C9A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2E9C"/>
    <w:rsid w:val="00985F8D"/>
    <w:rsid w:val="00990709"/>
    <w:rsid w:val="00994F9A"/>
    <w:rsid w:val="009967C5"/>
    <w:rsid w:val="009972B1"/>
    <w:rsid w:val="00997EE9"/>
    <w:rsid w:val="009A2188"/>
    <w:rsid w:val="009A7CDF"/>
    <w:rsid w:val="009C0453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70E5"/>
    <w:rsid w:val="00D173F3"/>
    <w:rsid w:val="00D33AF8"/>
    <w:rsid w:val="00D40475"/>
    <w:rsid w:val="00D51715"/>
    <w:rsid w:val="00D535EC"/>
    <w:rsid w:val="00D623B4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D4A88"/>
    <w:rsid w:val="00DE0EED"/>
    <w:rsid w:val="00E017D4"/>
    <w:rsid w:val="00E0297E"/>
    <w:rsid w:val="00E168C0"/>
    <w:rsid w:val="00E215B3"/>
    <w:rsid w:val="00E242C3"/>
    <w:rsid w:val="00E2436E"/>
    <w:rsid w:val="00E26158"/>
    <w:rsid w:val="00E326CC"/>
    <w:rsid w:val="00E3588B"/>
    <w:rsid w:val="00E4139C"/>
    <w:rsid w:val="00E429C8"/>
    <w:rsid w:val="00E447BC"/>
    <w:rsid w:val="00E51471"/>
    <w:rsid w:val="00E5256E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EF43B7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4D87"/>
  <w15:docId w15:val="{6451BAE2-6F86-4C56-8F2B-54CDA4E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a4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link w:val="a9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aa">
    <w:name w:val="日期 字符"/>
    <w:link w:val="ab"/>
    <w:uiPriority w:val="99"/>
    <w:semiHidden/>
    <w:qFormat/>
    <w:rPr>
      <w:kern w:val="2"/>
      <w:sz w:val="32"/>
      <w:szCs w:val="22"/>
    </w:rPr>
  </w:style>
  <w:style w:type="paragraph" w:styleId="ab">
    <w:name w:val="Date"/>
    <w:basedOn w:val="a"/>
    <w:next w:val="a"/>
    <w:link w:val="aa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9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0671-3683-4AAF-9FDF-EE37B3D9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</dc:creator>
  <cp:lastModifiedBy>周淼</cp:lastModifiedBy>
  <cp:revision>2</cp:revision>
  <cp:lastPrinted>2020-12-09T10:54:00Z</cp:lastPrinted>
  <dcterms:created xsi:type="dcterms:W3CDTF">2020-12-24T09:20:00Z</dcterms:created>
  <dcterms:modified xsi:type="dcterms:W3CDTF">2020-12-24T09:20:00Z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